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3A" w:rsidRPr="0071663A" w:rsidRDefault="001557A7" w:rsidP="00B73915">
      <w:pPr>
        <w:rPr>
          <w:sz w:val="24"/>
          <w:szCs w:val="24"/>
        </w:rPr>
      </w:pPr>
      <w:r>
        <w:rPr>
          <w:noProof/>
          <w:sz w:val="21"/>
          <w:szCs w:val="21"/>
          <w:lang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-424180</wp:posOffset>
            </wp:positionH>
            <wp:positionV relativeFrom="margin">
              <wp:posOffset>-577215</wp:posOffset>
            </wp:positionV>
            <wp:extent cx="6638925" cy="838200"/>
            <wp:effectExtent l="19050" t="0" r="9525" b="0"/>
            <wp:wrapSquare wrapText="bothSides"/>
            <wp:docPr id="6" name="Picture 8" descr="TLRI_New Banner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LRI_New Banner(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Toc381103349"/>
    </w:p>
    <w:p w:rsidR="00CC7825" w:rsidRDefault="00DF5284" w:rsidP="009530AE">
      <w:pPr>
        <w:pStyle w:val="Heading1"/>
        <w:spacing w:before="0" w:after="0"/>
      </w:pPr>
      <w:r w:rsidRPr="00DF5284">
        <w:t>Expression of Interest</w:t>
      </w:r>
      <w:r w:rsidR="00DC1994">
        <w:t xml:space="preserve"> cover sheet</w:t>
      </w:r>
      <w:bookmarkEnd w:id="0"/>
      <w:r w:rsidR="006804F6">
        <w:t xml:space="preserve"> </w:t>
      </w:r>
      <w:r w:rsidR="00424038">
        <w:t>(</w:t>
      </w:r>
      <w:r w:rsidR="00067A0F">
        <w:t>201</w:t>
      </w:r>
      <w:r w:rsidR="00C62637">
        <w:t>7</w:t>
      </w:r>
      <w:r w:rsidR="00424038">
        <w:t>)</w:t>
      </w:r>
    </w:p>
    <w:p w:rsidR="007F64E3" w:rsidRPr="003D5A6C" w:rsidRDefault="007F64E3" w:rsidP="0071663A">
      <w:pPr>
        <w:jc w:val="left"/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76"/>
        <w:gridCol w:w="1550"/>
        <w:gridCol w:w="1550"/>
        <w:gridCol w:w="1551"/>
      </w:tblGrid>
      <w:tr w:rsidR="007F64E3" w:rsidRPr="00EA7511" w:rsidTr="000C6254">
        <w:tc>
          <w:tcPr>
            <w:tcW w:w="2943" w:type="dxa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64E3" w:rsidRPr="009530AE" w:rsidRDefault="007F64E3" w:rsidP="000C6254">
            <w:pPr>
              <w:spacing w:before="120"/>
              <w:jc w:val="left"/>
              <w:rPr>
                <w:b/>
                <w:bCs/>
              </w:rPr>
            </w:pPr>
            <w:r w:rsidRPr="009530AE">
              <w:rPr>
                <w:b/>
                <w:bCs/>
              </w:rPr>
              <w:t>Title of proposal:</w:t>
            </w:r>
          </w:p>
        </w:tc>
        <w:tc>
          <w:tcPr>
            <w:tcW w:w="6627" w:type="dxa"/>
            <w:gridSpan w:val="4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7F64E3" w:rsidRPr="00EA7511" w:rsidRDefault="007F64E3" w:rsidP="00792CF2">
            <w:pPr>
              <w:rPr>
                <w:bCs/>
              </w:rPr>
            </w:pPr>
          </w:p>
        </w:tc>
      </w:tr>
      <w:tr w:rsidR="007F64E3" w:rsidRPr="00EA7511" w:rsidTr="003D5A6C"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:rsidR="007F64E3" w:rsidRPr="007F64E3" w:rsidRDefault="007F64E3" w:rsidP="00792CF2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 xml:space="preserve">Research focus: </w:t>
            </w:r>
          </w:p>
          <w:p w:rsidR="007F64E3" w:rsidRPr="00EA7511" w:rsidRDefault="007F64E3" w:rsidP="00792CF2">
            <w:pPr>
              <w:jc w:val="left"/>
              <w:rPr>
                <w:bCs/>
              </w:rPr>
            </w:pPr>
            <w:r w:rsidRPr="007F64E3">
              <w:rPr>
                <w:bCs/>
                <w:i/>
              </w:rPr>
              <w:t>(indicate which option)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:rsidR="007F64E3" w:rsidRPr="00EA7511" w:rsidRDefault="007F64E3" w:rsidP="00792CF2">
            <w:pPr>
              <w:jc w:val="center"/>
              <w:rPr>
                <w:bCs/>
              </w:rPr>
            </w:pPr>
            <w:r w:rsidRPr="002D35F2">
              <w:rPr>
                <w:bCs/>
              </w:rPr>
              <w:t>ECE</w:t>
            </w:r>
          </w:p>
        </w:tc>
        <w:tc>
          <w:tcPr>
            <w:tcW w:w="155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:rsidR="007F64E3" w:rsidRPr="00EA7511" w:rsidRDefault="007F64E3" w:rsidP="00792CF2">
            <w:pPr>
              <w:jc w:val="center"/>
              <w:rPr>
                <w:bCs/>
              </w:rPr>
            </w:pPr>
            <w:r w:rsidRPr="002D35F2">
              <w:rPr>
                <w:bCs/>
              </w:rPr>
              <w:t>School</w:t>
            </w:r>
          </w:p>
        </w:tc>
        <w:tc>
          <w:tcPr>
            <w:tcW w:w="155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:rsidR="007F64E3" w:rsidRPr="00EA7511" w:rsidRDefault="007F64E3" w:rsidP="00792CF2">
            <w:pPr>
              <w:jc w:val="center"/>
              <w:rPr>
                <w:bCs/>
              </w:rPr>
            </w:pPr>
            <w:r w:rsidRPr="002D35F2">
              <w:rPr>
                <w:bCs/>
              </w:rPr>
              <w:t>Tertiary</w:t>
            </w:r>
          </w:p>
        </w:tc>
        <w:tc>
          <w:tcPr>
            <w:tcW w:w="1551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F64E3" w:rsidRPr="00EA7511" w:rsidRDefault="007F64E3" w:rsidP="00792CF2">
            <w:pPr>
              <w:jc w:val="center"/>
              <w:rPr>
                <w:bCs/>
              </w:rPr>
            </w:pPr>
            <w:r>
              <w:rPr>
                <w:bCs/>
              </w:rPr>
              <w:t>Cross</w:t>
            </w:r>
          </w:p>
        </w:tc>
      </w:tr>
    </w:tbl>
    <w:p w:rsidR="007F64E3" w:rsidRPr="00B83515" w:rsidRDefault="007F64E3" w:rsidP="0071663A">
      <w:pPr>
        <w:jc w:val="left"/>
        <w:rPr>
          <w:sz w:val="24"/>
          <w:szCs w:val="24"/>
        </w:rPr>
      </w:pPr>
      <w:bookmarkStart w:id="1" w:name="_GoBack"/>
      <w:bookmarkEnd w:id="1"/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3508"/>
      </w:tblGrid>
      <w:tr w:rsidR="003D5A6C" w:rsidRPr="00EA7511" w:rsidTr="000C6254">
        <w:tc>
          <w:tcPr>
            <w:tcW w:w="9570" w:type="dxa"/>
            <w:gridSpan w:val="3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:rsidR="003D5A6C" w:rsidRPr="000C6254" w:rsidRDefault="003D5A6C" w:rsidP="000C6254">
            <w:pPr>
              <w:spacing w:before="120"/>
              <w:jc w:val="left"/>
              <w:rPr>
                <w:b/>
                <w:bCs/>
              </w:rPr>
            </w:pPr>
            <w:r w:rsidRPr="009530AE">
              <w:rPr>
                <w:b/>
                <w:bCs/>
              </w:rPr>
              <w:t>Principal investigator</w:t>
            </w:r>
            <w:r>
              <w:rPr>
                <w:b/>
                <w:bCs/>
              </w:rPr>
              <w:t xml:space="preserve"> details</w:t>
            </w:r>
            <w:r w:rsidRPr="009530A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="00CE1C76" w:rsidRPr="000C6254">
              <w:rPr>
                <w:b/>
                <w:bCs/>
              </w:rPr>
              <w:t>(u</w:t>
            </w:r>
            <w:r w:rsidRPr="000C6254">
              <w:rPr>
                <w:b/>
                <w:bCs/>
              </w:rPr>
              <w:t>p to two)</w:t>
            </w:r>
          </w:p>
        </w:tc>
      </w:tr>
      <w:tr w:rsidR="00FD1F2F" w:rsidRPr="00EA7511" w:rsidTr="003D5A6C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FD1F2F" w:rsidRPr="007F64E3" w:rsidRDefault="00FD1F2F" w:rsidP="00792CF2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Name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F2F" w:rsidRPr="00EA7511" w:rsidRDefault="00FD1F2F" w:rsidP="00792CF2">
            <w:pPr>
              <w:rPr>
                <w:bCs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FD1F2F" w:rsidRPr="00EA7511" w:rsidRDefault="00FD1F2F" w:rsidP="00792CF2">
            <w:pPr>
              <w:rPr>
                <w:bCs/>
              </w:rPr>
            </w:pPr>
          </w:p>
        </w:tc>
      </w:tr>
      <w:tr w:rsidR="00FD1F2F" w:rsidRPr="00EA7511" w:rsidTr="003D5A6C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FD1F2F" w:rsidRDefault="00FD1F2F" w:rsidP="003D5A6C">
            <w:pPr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Email address</w:t>
            </w:r>
          </w:p>
          <w:p w:rsidR="00FD1F2F" w:rsidRPr="007F64E3" w:rsidRDefault="00FD1F2F" w:rsidP="00FD1F2F">
            <w:pPr>
              <w:jc w:val="left"/>
              <w:rPr>
                <w:bCs/>
                <w:i/>
              </w:rPr>
            </w:pPr>
            <w:r w:rsidRPr="00FD1F2F">
              <w:rPr>
                <w:bCs/>
                <w:i/>
                <w:sz w:val="16"/>
                <w:szCs w:val="16"/>
              </w:rPr>
              <w:t xml:space="preserve">(for receiving </w:t>
            </w:r>
            <w:r>
              <w:rPr>
                <w:bCs/>
                <w:i/>
                <w:sz w:val="16"/>
                <w:szCs w:val="16"/>
              </w:rPr>
              <w:t>notification of decision</w:t>
            </w:r>
            <w:r w:rsidRPr="00FD1F2F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F2F" w:rsidRPr="00EA7511" w:rsidRDefault="00FD1F2F" w:rsidP="00792CF2">
            <w:pPr>
              <w:rPr>
                <w:bCs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FD1F2F" w:rsidRPr="00EA7511" w:rsidRDefault="00FD1F2F" w:rsidP="00792CF2">
            <w:pPr>
              <w:rPr>
                <w:bCs/>
              </w:rPr>
            </w:pPr>
          </w:p>
        </w:tc>
      </w:tr>
      <w:tr w:rsidR="00FD1F2F" w:rsidRPr="00EA7511" w:rsidTr="003D5A6C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:rsidR="00FD1F2F" w:rsidRPr="007F64E3" w:rsidRDefault="00FD1F2F" w:rsidP="00792CF2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Phone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1F2F" w:rsidRPr="00EA7511" w:rsidRDefault="00FD1F2F" w:rsidP="00792CF2">
            <w:pPr>
              <w:rPr>
                <w:bCs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</w:tcPr>
          <w:p w:rsidR="00FD1F2F" w:rsidRPr="00EA7511" w:rsidRDefault="00FD1F2F" w:rsidP="00792CF2">
            <w:pPr>
              <w:rPr>
                <w:bCs/>
              </w:rPr>
            </w:pPr>
          </w:p>
        </w:tc>
      </w:tr>
    </w:tbl>
    <w:p w:rsidR="007F64E3" w:rsidRPr="00B83515" w:rsidRDefault="007F64E3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26"/>
        <w:gridCol w:w="6201"/>
      </w:tblGrid>
      <w:tr w:rsidR="007F64E3" w:rsidRPr="00EA7511" w:rsidTr="000C6254">
        <w:tc>
          <w:tcPr>
            <w:tcW w:w="3369" w:type="dxa"/>
            <w:gridSpan w:val="2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nil"/>
            </w:tcBorders>
            <w:vAlign w:val="center"/>
          </w:tcPr>
          <w:p w:rsidR="007F64E3" w:rsidRPr="009530AE" w:rsidRDefault="00CE1C76" w:rsidP="000C6254">
            <w:p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Institution/o</w:t>
            </w:r>
            <w:r w:rsidR="007F64E3" w:rsidRPr="009530AE">
              <w:rPr>
                <w:b/>
                <w:bCs/>
              </w:rPr>
              <w:t>rganisation</w:t>
            </w:r>
            <w:r w:rsidR="007F64E3">
              <w:rPr>
                <w:b/>
                <w:bCs/>
              </w:rPr>
              <w:t xml:space="preserve"> details:</w:t>
            </w:r>
          </w:p>
        </w:tc>
        <w:tc>
          <w:tcPr>
            <w:tcW w:w="6201" w:type="dxa"/>
            <w:tcBorders>
              <w:top w:val="threeDEmboss" w:sz="12" w:space="0" w:color="auto"/>
              <w:left w:val="nil"/>
              <w:bottom w:val="dotted" w:sz="4" w:space="0" w:color="auto"/>
              <w:right w:val="threeDEmboss" w:sz="12" w:space="0" w:color="auto"/>
            </w:tcBorders>
          </w:tcPr>
          <w:p w:rsidR="007F64E3" w:rsidRPr="00EA7511" w:rsidRDefault="007F64E3" w:rsidP="00792CF2">
            <w:pPr>
              <w:rPr>
                <w:bCs/>
              </w:rPr>
            </w:pPr>
          </w:p>
        </w:tc>
      </w:tr>
      <w:tr w:rsidR="007F64E3" w:rsidRPr="00EA7511" w:rsidTr="003D5A6C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7F64E3" w:rsidRPr="007F64E3" w:rsidRDefault="00CE1C76" w:rsidP="00792CF2">
            <w:pPr>
              <w:spacing w:before="120"/>
              <w:jc w:val="left"/>
              <w:rPr>
                <w:bCs/>
                <w:i/>
              </w:rPr>
            </w:pPr>
            <w:r>
              <w:rPr>
                <w:bCs/>
                <w:i/>
              </w:rPr>
              <w:t>Name of institution/o</w:t>
            </w:r>
            <w:r w:rsidR="007F64E3" w:rsidRPr="007F64E3">
              <w:rPr>
                <w:bCs/>
                <w:i/>
              </w:rPr>
              <w:t>rganisation</w:t>
            </w:r>
          </w:p>
        </w:tc>
        <w:tc>
          <w:tcPr>
            <w:tcW w:w="6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7F64E3" w:rsidRPr="00EA7511" w:rsidRDefault="007F64E3" w:rsidP="00792CF2">
            <w:pPr>
              <w:rPr>
                <w:bCs/>
              </w:rPr>
            </w:pPr>
          </w:p>
        </w:tc>
      </w:tr>
      <w:tr w:rsidR="007F64E3" w:rsidRPr="00EA7511" w:rsidTr="003D5A6C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7F64E3" w:rsidRPr="007F64E3" w:rsidRDefault="007F64E3" w:rsidP="00792CF2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Contact person</w:t>
            </w:r>
          </w:p>
        </w:tc>
        <w:tc>
          <w:tcPr>
            <w:tcW w:w="6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7F64E3" w:rsidRPr="00EA7511" w:rsidRDefault="007F64E3" w:rsidP="00792CF2">
            <w:pPr>
              <w:rPr>
                <w:bCs/>
              </w:rPr>
            </w:pPr>
          </w:p>
        </w:tc>
      </w:tr>
      <w:tr w:rsidR="007F64E3" w:rsidRPr="00EA7511" w:rsidTr="003D5A6C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FD1F2F" w:rsidRDefault="007F64E3" w:rsidP="003D5A6C">
            <w:pPr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Email address</w:t>
            </w:r>
          </w:p>
          <w:p w:rsidR="007F64E3" w:rsidRPr="007F64E3" w:rsidRDefault="00FD1F2F" w:rsidP="00FD1F2F">
            <w:pPr>
              <w:jc w:val="left"/>
              <w:rPr>
                <w:bCs/>
                <w:i/>
              </w:rPr>
            </w:pPr>
            <w:r w:rsidRPr="00FD1F2F">
              <w:rPr>
                <w:bCs/>
                <w:i/>
                <w:sz w:val="16"/>
                <w:szCs w:val="16"/>
              </w:rPr>
              <w:t xml:space="preserve">(for receiving </w:t>
            </w:r>
            <w:r>
              <w:rPr>
                <w:bCs/>
                <w:i/>
                <w:sz w:val="16"/>
                <w:szCs w:val="16"/>
              </w:rPr>
              <w:t>notification of decision</w:t>
            </w:r>
            <w:r w:rsidRPr="00FD1F2F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6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7F64E3" w:rsidRPr="00EA7511" w:rsidRDefault="007F64E3" w:rsidP="00792CF2">
            <w:pPr>
              <w:rPr>
                <w:bCs/>
              </w:rPr>
            </w:pPr>
          </w:p>
        </w:tc>
      </w:tr>
      <w:tr w:rsidR="007F64E3" w:rsidRPr="00EA7511" w:rsidTr="003D5A6C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:rsidR="007F64E3" w:rsidRPr="007F64E3" w:rsidRDefault="007F64E3" w:rsidP="00792CF2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Phone</w:t>
            </w:r>
          </w:p>
        </w:tc>
        <w:tc>
          <w:tcPr>
            <w:tcW w:w="6627" w:type="dxa"/>
            <w:gridSpan w:val="2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</w:tcPr>
          <w:p w:rsidR="007F64E3" w:rsidRPr="00EA7511" w:rsidRDefault="007F64E3" w:rsidP="00792CF2">
            <w:pPr>
              <w:rPr>
                <w:bCs/>
              </w:rPr>
            </w:pPr>
          </w:p>
        </w:tc>
      </w:tr>
    </w:tbl>
    <w:p w:rsidR="007F64E3" w:rsidRDefault="007F64E3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26"/>
        <w:gridCol w:w="6201"/>
      </w:tblGrid>
      <w:tr w:rsidR="0054208F" w:rsidRPr="00EA7511" w:rsidTr="00792CF2">
        <w:tc>
          <w:tcPr>
            <w:tcW w:w="3369" w:type="dxa"/>
            <w:gridSpan w:val="2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nil"/>
            </w:tcBorders>
          </w:tcPr>
          <w:p w:rsidR="0054208F" w:rsidRPr="009530AE" w:rsidRDefault="0054208F" w:rsidP="00792CF2">
            <w:pPr>
              <w:spacing w:before="120"/>
              <w:jc w:val="left"/>
              <w:rPr>
                <w:b/>
                <w:bCs/>
              </w:rPr>
            </w:pPr>
            <w:r w:rsidRPr="007F64E3">
              <w:rPr>
                <w:b/>
                <w:bCs/>
              </w:rPr>
              <w:t>Address details:</w:t>
            </w:r>
          </w:p>
        </w:tc>
        <w:tc>
          <w:tcPr>
            <w:tcW w:w="6201" w:type="dxa"/>
            <w:tcBorders>
              <w:top w:val="threeDEmboss" w:sz="12" w:space="0" w:color="auto"/>
              <w:left w:val="nil"/>
              <w:bottom w:val="dotted" w:sz="4" w:space="0" w:color="auto"/>
              <w:right w:val="threeDEmboss" w:sz="12" w:space="0" w:color="auto"/>
            </w:tcBorders>
          </w:tcPr>
          <w:p w:rsidR="0054208F" w:rsidRPr="00EA7511" w:rsidRDefault="0054208F" w:rsidP="00792CF2">
            <w:pPr>
              <w:rPr>
                <w:bCs/>
              </w:rPr>
            </w:pPr>
          </w:p>
        </w:tc>
      </w:tr>
      <w:tr w:rsidR="0054208F" w:rsidRPr="00EA7511" w:rsidTr="003D5A6C">
        <w:trPr>
          <w:trHeight w:hRule="exact" w:val="369"/>
        </w:trPr>
        <w:tc>
          <w:tcPr>
            <w:tcW w:w="2943" w:type="dxa"/>
            <w:vMerge w:val="restart"/>
            <w:tcBorders>
              <w:top w:val="dotted" w:sz="4" w:space="0" w:color="auto"/>
              <w:left w:val="threeDEmboss" w:sz="12" w:space="0" w:color="auto"/>
              <w:right w:val="dotted" w:sz="4" w:space="0" w:color="auto"/>
            </w:tcBorders>
          </w:tcPr>
          <w:p w:rsidR="0054208F" w:rsidRPr="0054208F" w:rsidRDefault="0054208F" w:rsidP="0054208F">
            <w:pPr>
              <w:spacing w:before="120"/>
              <w:jc w:val="left"/>
              <w:rPr>
                <w:bCs/>
                <w:i/>
              </w:rPr>
            </w:pPr>
            <w:r w:rsidRPr="0054208F">
              <w:rPr>
                <w:bCs/>
                <w:i/>
              </w:rPr>
              <w:t xml:space="preserve">Physical address </w:t>
            </w:r>
          </w:p>
          <w:p w:rsidR="0054208F" w:rsidRPr="00FD1F2F" w:rsidRDefault="0054208F" w:rsidP="00FD1F2F">
            <w:pPr>
              <w:jc w:val="left"/>
              <w:rPr>
                <w:bCs/>
                <w:i/>
                <w:sz w:val="16"/>
                <w:szCs w:val="16"/>
              </w:rPr>
            </w:pPr>
            <w:r w:rsidRPr="00FD1F2F">
              <w:rPr>
                <w:bCs/>
                <w:i/>
                <w:sz w:val="16"/>
                <w:szCs w:val="16"/>
              </w:rPr>
              <w:t>(for receiving hard copy documents by courier)</w:t>
            </w:r>
          </w:p>
        </w:tc>
        <w:tc>
          <w:tcPr>
            <w:tcW w:w="6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54208F" w:rsidRPr="00EA7511" w:rsidRDefault="0054208F" w:rsidP="00792CF2">
            <w:pPr>
              <w:rPr>
                <w:bCs/>
              </w:rPr>
            </w:pPr>
          </w:p>
        </w:tc>
      </w:tr>
      <w:tr w:rsidR="0054208F" w:rsidRPr="00EA7511" w:rsidTr="003D5A6C">
        <w:trPr>
          <w:trHeight w:hRule="exact" w:val="369"/>
        </w:trPr>
        <w:tc>
          <w:tcPr>
            <w:tcW w:w="2943" w:type="dxa"/>
            <w:vMerge/>
            <w:tcBorders>
              <w:left w:val="threeDEmboss" w:sz="12" w:space="0" w:color="auto"/>
              <w:right w:val="dotted" w:sz="4" w:space="0" w:color="auto"/>
            </w:tcBorders>
          </w:tcPr>
          <w:p w:rsidR="0054208F" w:rsidRPr="0054208F" w:rsidRDefault="0054208F" w:rsidP="00792CF2">
            <w:pPr>
              <w:spacing w:before="120"/>
              <w:jc w:val="left"/>
              <w:rPr>
                <w:bCs/>
                <w:i/>
              </w:rPr>
            </w:pPr>
          </w:p>
        </w:tc>
        <w:tc>
          <w:tcPr>
            <w:tcW w:w="6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54208F" w:rsidRPr="00EA7511" w:rsidRDefault="0054208F" w:rsidP="00792CF2">
            <w:pPr>
              <w:rPr>
                <w:bCs/>
              </w:rPr>
            </w:pPr>
          </w:p>
        </w:tc>
      </w:tr>
      <w:tr w:rsidR="0054208F" w:rsidRPr="00EA7511" w:rsidTr="003D5A6C">
        <w:trPr>
          <w:trHeight w:hRule="exact" w:val="369"/>
        </w:trPr>
        <w:tc>
          <w:tcPr>
            <w:tcW w:w="2943" w:type="dxa"/>
            <w:vMerge/>
            <w:tcBorders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54208F" w:rsidRPr="0054208F" w:rsidRDefault="0054208F" w:rsidP="00792CF2">
            <w:pPr>
              <w:spacing w:before="120"/>
              <w:jc w:val="left"/>
              <w:rPr>
                <w:bCs/>
                <w:i/>
              </w:rPr>
            </w:pPr>
          </w:p>
        </w:tc>
        <w:tc>
          <w:tcPr>
            <w:tcW w:w="6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54208F" w:rsidRPr="00EA7511" w:rsidRDefault="0054208F" w:rsidP="00792CF2">
            <w:pPr>
              <w:rPr>
                <w:bCs/>
              </w:rPr>
            </w:pPr>
          </w:p>
        </w:tc>
      </w:tr>
      <w:tr w:rsidR="0054208F" w:rsidRPr="00EA7511" w:rsidTr="003D5A6C"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:rsidR="0054208F" w:rsidRPr="0054208F" w:rsidRDefault="0054208F" w:rsidP="00792CF2">
            <w:pPr>
              <w:spacing w:before="120"/>
              <w:jc w:val="left"/>
              <w:rPr>
                <w:bCs/>
                <w:i/>
              </w:rPr>
            </w:pPr>
            <w:r w:rsidRPr="0054208F">
              <w:rPr>
                <w:bCs/>
                <w:i/>
              </w:rPr>
              <w:t>Attention:</w:t>
            </w:r>
          </w:p>
        </w:tc>
        <w:tc>
          <w:tcPr>
            <w:tcW w:w="6627" w:type="dxa"/>
            <w:gridSpan w:val="2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</w:tcPr>
          <w:p w:rsidR="0054208F" w:rsidRPr="00EA7511" w:rsidRDefault="0054208F" w:rsidP="00792CF2">
            <w:pPr>
              <w:rPr>
                <w:bCs/>
              </w:rPr>
            </w:pPr>
          </w:p>
        </w:tc>
      </w:tr>
    </w:tbl>
    <w:p w:rsidR="0054208F" w:rsidRDefault="0054208F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B73915" w:rsidRPr="00EA7511" w:rsidTr="00B73915">
        <w:tc>
          <w:tcPr>
            <w:tcW w:w="9570" w:type="dxa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:rsidR="00B73915" w:rsidRPr="00EA7511" w:rsidRDefault="00B73915" w:rsidP="00B73915">
            <w:pPr>
              <w:spacing w:before="120"/>
              <w:jc w:val="left"/>
              <w:rPr>
                <w:bCs/>
              </w:rPr>
            </w:pPr>
            <w:r>
              <w:rPr>
                <w:b/>
                <w:bCs/>
              </w:rPr>
              <w:t>Brief description of project</w:t>
            </w:r>
            <w:r w:rsidR="00CE1C76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B73915">
              <w:rPr>
                <w:bCs/>
              </w:rPr>
              <w:t>(up to 100 words)</w:t>
            </w:r>
          </w:p>
        </w:tc>
      </w:tr>
      <w:tr w:rsidR="00B73915" w:rsidRPr="00EA7511" w:rsidTr="00521826">
        <w:tc>
          <w:tcPr>
            <w:tcW w:w="9570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73915" w:rsidRDefault="00B73915" w:rsidP="00792CF2">
            <w:pPr>
              <w:rPr>
                <w:bCs/>
              </w:rPr>
            </w:pPr>
          </w:p>
          <w:p w:rsidR="00B73915" w:rsidRDefault="00B73915" w:rsidP="00792CF2">
            <w:pPr>
              <w:rPr>
                <w:bCs/>
              </w:rPr>
            </w:pPr>
          </w:p>
          <w:p w:rsidR="00DA2A07" w:rsidRDefault="00DA2A07" w:rsidP="00792CF2">
            <w:pPr>
              <w:rPr>
                <w:bCs/>
              </w:rPr>
            </w:pPr>
          </w:p>
          <w:p w:rsidR="00DA2A07" w:rsidRDefault="00DA2A07" w:rsidP="00792CF2">
            <w:pPr>
              <w:rPr>
                <w:bCs/>
              </w:rPr>
            </w:pPr>
          </w:p>
          <w:p w:rsidR="00DA2A07" w:rsidRDefault="00DA2A07" w:rsidP="00792CF2">
            <w:pPr>
              <w:rPr>
                <w:bCs/>
              </w:rPr>
            </w:pPr>
          </w:p>
          <w:p w:rsidR="00DA2A07" w:rsidRDefault="00DA2A07" w:rsidP="00792CF2">
            <w:pPr>
              <w:rPr>
                <w:bCs/>
              </w:rPr>
            </w:pPr>
          </w:p>
          <w:p w:rsidR="000C6254" w:rsidRDefault="000C6254" w:rsidP="00792CF2">
            <w:pPr>
              <w:rPr>
                <w:bCs/>
              </w:rPr>
            </w:pPr>
          </w:p>
          <w:p w:rsidR="000C6254" w:rsidRDefault="000C6254" w:rsidP="00792CF2">
            <w:pPr>
              <w:rPr>
                <w:bCs/>
              </w:rPr>
            </w:pPr>
          </w:p>
          <w:p w:rsidR="0054208F" w:rsidRDefault="0054208F" w:rsidP="00792CF2">
            <w:pPr>
              <w:rPr>
                <w:bCs/>
              </w:rPr>
            </w:pPr>
          </w:p>
          <w:p w:rsidR="00B83515" w:rsidRDefault="00B83515" w:rsidP="00792CF2">
            <w:pPr>
              <w:rPr>
                <w:bCs/>
              </w:rPr>
            </w:pPr>
          </w:p>
          <w:p w:rsidR="00B73915" w:rsidRPr="00EA7511" w:rsidRDefault="00B73915" w:rsidP="00792CF2">
            <w:pPr>
              <w:rPr>
                <w:bCs/>
              </w:rPr>
            </w:pPr>
          </w:p>
        </w:tc>
      </w:tr>
    </w:tbl>
    <w:p w:rsidR="00B83515" w:rsidRPr="00B83515" w:rsidRDefault="00B83515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B73915" w:rsidRPr="00EA7511" w:rsidTr="00B83515">
        <w:tc>
          <w:tcPr>
            <w:tcW w:w="9570" w:type="dxa"/>
            <w:gridSpan w:val="3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:rsidR="00B73915" w:rsidRPr="00EA7511" w:rsidRDefault="00B73915" w:rsidP="00B73915">
            <w:pPr>
              <w:spacing w:before="120"/>
              <w:jc w:val="left"/>
              <w:rPr>
                <w:bCs/>
              </w:rPr>
            </w:pPr>
            <w:r>
              <w:rPr>
                <w:b/>
                <w:bCs/>
              </w:rPr>
              <w:t>This app</w:t>
            </w:r>
            <w:r w:rsidRPr="00B73915">
              <w:rPr>
                <w:b/>
                <w:bCs/>
              </w:rPr>
              <w:t xml:space="preserve">lication </w:t>
            </w:r>
            <w:r>
              <w:rPr>
                <w:b/>
                <w:bCs/>
              </w:rPr>
              <w:t xml:space="preserve">is </w:t>
            </w:r>
            <w:r w:rsidRPr="00B73915">
              <w:rPr>
                <w:b/>
                <w:bCs/>
              </w:rPr>
              <w:t>for</w:t>
            </w:r>
            <w:r>
              <w:rPr>
                <w:b/>
                <w:bCs/>
              </w:rPr>
              <w:t xml:space="preserve">: </w:t>
            </w:r>
            <w:r w:rsidRPr="00B83515">
              <w:rPr>
                <w:bCs/>
              </w:rPr>
              <w:t xml:space="preserve">(please indicate) </w:t>
            </w:r>
          </w:p>
        </w:tc>
      </w:tr>
      <w:tr w:rsidR="00B73915" w:rsidRPr="00EA7511" w:rsidTr="00B83515">
        <w:tc>
          <w:tcPr>
            <w:tcW w:w="3190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100639" w:rsidRDefault="00B83515" w:rsidP="00100639">
            <w:pPr>
              <w:spacing w:before="240"/>
              <w:jc w:val="left"/>
              <w:rPr>
                <w:bCs/>
              </w:rPr>
            </w:pPr>
            <w:r w:rsidRPr="00EA7511">
              <w:rPr>
                <w:b/>
                <w:bCs/>
                <w:i/>
              </w:rPr>
              <w:t>Type I</w:t>
            </w:r>
            <w:r>
              <w:rPr>
                <w:b/>
                <w:bCs/>
                <w:i/>
              </w:rPr>
              <w:t xml:space="preserve"> </w:t>
            </w:r>
            <w:r w:rsidRPr="00EA7511">
              <w:rPr>
                <w:bCs/>
              </w:rPr>
              <w:t xml:space="preserve"> </w:t>
            </w:r>
            <w:r w:rsidR="00100639">
              <w:rPr>
                <w:bCs/>
              </w:rPr>
              <w:t xml:space="preserve"> - </w:t>
            </w:r>
            <w:r w:rsidR="00B73915">
              <w:rPr>
                <w:bCs/>
              </w:rPr>
              <w:t xml:space="preserve">Category A </w:t>
            </w:r>
          </w:p>
          <w:p w:rsidR="00B73915" w:rsidRDefault="00B73915" w:rsidP="00100639">
            <w:pPr>
              <w:jc w:val="left"/>
              <w:rPr>
                <w:bCs/>
              </w:rPr>
            </w:pPr>
            <w:r>
              <w:rPr>
                <w:bCs/>
              </w:rPr>
              <w:t>(up to $450K)</w:t>
            </w:r>
          </w:p>
          <w:p w:rsidR="00B73915" w:rsidRDefault="00B73915" w:rsidP="00B73915">
            <w:pPr>
              <w:jc w:val="left"/>
              <w:rPr>
                <w:bCs/>
              </w:rPr>
            </w:pPr>
            <w:r>
              <w:rPr>
                <w:bCs/>
              </w:rPr>
              <w:t>(Max. $150K in any one year)</w:t>
            </w:r>
          </w:p>
          <w:p w:rsidR="00B73915" w:rsidRDefault="00B73915" w:rsidP="00792CF2">
            <w:pPr>
              <w:rPr>
                <w:bCs/>
              </w:rPr>
            </w:pPr>
          </w:p>
        </w:tc>
        <w:tc>
          <w:tcPr>
            <w:tcW w:w="3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639" w:rsidRDefault="00B73915" w:rsidP="00100639">
            <w:pPr>
              <w:spacing w:before="240"/>
              <w:jc w:val="left"/>
              <w:rPr>
                <w:bCs/>
              </w:rPr>
            </w:pPr>
            <w:r w:rsidRPr="00EA7511">
              <w:rPr>
                <w:b/>
                <w:bCs/>
                <w:i/>
              </w:rPr>
              <w:t>Type I</w:t>
            </w:r>
            <w:r>
              <w:rPr>
                <w:b/>
                <w:bCs/>
                <w:i/>
              </w:rPr>
              <w:t xml:space="preserve"> </w:t>
            </w:r>
            <w:r w:rsidRPr="00EA7511">
              <w:rPr>
                <w:bCs/>
              </w:rPr>
              <w:t xml:space="preserve"> </w:t>
            </w:r>
            <w:r w:rsidR="00100639">
              <w:rPr>
                <w:bCs/>
              </w:rPr>
              <w:t xml:space="preserve">- </w:t>
            </w:r>
            <w:r>
              <w:rPr>
                <w:bCs/>
              </w:rPr>
              <w:t xml:space="preserve">Category B </w:t>
            </w:r>
          </w:p>
          <w:p w:rsidR="00B73915" w:rsidRPr="00EA7511" w:rsidRDefault="00B73915" w:rsidP="00100639">
            <w:pPr>
              <w:jc w:val="left"/>
              <w:rPr>
                <w:bCs/>
              </w:rPr>
            </w:pPr>
            <w:r w:rsidRPr="00EA7511">
              <w:rPr>
                <w:bCs/>
              </w:rPr>
              <w:t xml:space="preserve">(up to </w:t>
            </w:r>
            <w:r>
              <w:rPr>
                <w:bCs/>
              </w:rPr>
              <w:t>$200K</w:t>
            </w:r>
            <w:r w:rsidRPr="00EA7511">
              <w:rPr>
                <w:bCs/>
              </w:rPr>
              <w:t>)</w:t>
            </w:r>
          </w:p>
          <w:p w:rsidR="00B73915" w:rsidRDefault="00B73915" w:rsidP="00B73915">
            <w:pPr>
              <w:jc w:val="left"/>
              <w:rPr>
                <w:bCs/>
              </w:rPr>
            </w:pPr>
            <w:r>
              <w:rPr>
                <w:bCs/>
              </w:rPr>
              <w:t xml:space="preserve">(Max. </w:t>
            </w:r>
            <w:r w:rsidRPr="00EA7511">
              <w:rPr>
                <w:bCs/>
              </w:rPr>
              <w:t>$</w:t>
            </w:r>
            <w:r>
              <w:rPr>
                <w:bCs/>
              </w:rPr>
              <w:t>100K</w:t>
            </w:r>
            <w:r w:rsidRPr="00EA7511">
              <w:rPr>
                <w:bCs/>
              </w:rPr>
              <w:t xml:space="preserve"> in any one year)</w:t>
            </w:r>
          </w:p>
          <w:p w:rsidR="00B73915" w:rsidRDefault="00B73915" w:rsidP="00792CF2">
            <w:pPr>
              <w:rPr>
                <w:bCs/>
              </w:rPr>
            </w:pPr>
          </w:p>
        </w:tc>
        <w:tc>
          <w:tcPr>
            <w:tcW w:w="3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100639" w:rsidRDefault="00B73915" w:rsidP="00B83515">
            <w:pPr>
              <w:spacing w:before="240"/>
              <w:jc w:val="left"/>
              <w:rPr>
                <w:b/>
                <w:bCs/>
                <w:i/>
              </w:rPr>
            </w:pPr>
            <w:r w:rsidRPr="00EA7511">
              <w:rPr>
                <w:b/>
                <w:bCs/>
                <w:i/>
              </w:rPr>
              <w:t>Type II</w:t>
            </w:r>
            <w:r>
              <w:rPr>
                <w:b/>
                <w:bCs/>
                <w:i/>
              </w:rPr>
              <w:t xml:space="preserve"> </w:t>
            </w:r>
          </w:p>
          <w:p w:rsidR="00B73915" w:rsidRPr="00EA7511" w:rsidRDefault="00B73915" w:rsidP="00100639">
            <w:pPr>
              <w:jc w:val="left"/>
              <w:rPr>
                <w:bCs/>
              </w:rPr>
            </w:pPr>
            <w:r w:rsidRPr="00EA7511">
              <w:rPr>
                <w:bCs/>
              </w:rPr>
              <w:t xml:space="preserve">(up to </w:t>
            </w:r>
            <w:r>
              <w:rPr>
                <w:bCs/>
              </w:rPr>
              <w:t>$130K</w:t>
            </w:r>
            <w:r w:rsidRPr="00EA7511">
              <w:rPr>
                <w:bCs/>
              </w:rPr>
              <w:t>)</w:t>
            </w:r>
          </w:p>
          <w:p w:rsidR="00B73915" w:rsidRDefault="00B73915" w:rsidP="00B73915">
            <w:pPr>
              <w:jc w:val="left"/>
              <w:rPr>
                <w:bCs/>
              </w:rPr>
            </w:pPr>
            <w:r>
              <w:rPr>
                <w:bCs/>
              </w:rPr>
              <w:t xml:space="preserve">(Max. </w:t>
            </w:r>
            <w:r w:rsidRPr="00EA7511">
              <w:rPr>
                <w:bCs/>
              </w:rPr>
              <w:t>$</w:t>
            </w:r>
            <w:r>
              <w:rPr>
                <w:bCs/>
              </w:rPr>
              <w:t>65K</w:t>
            </w:r>
            <w:r w:rsidRPr="00EA7511">
              <w:rPr>
                <w:bCs/>
              </w:rPr>
              <w:t xml:space="preserve"> in any one year)</w:t>
            </w:r>
          </w:p>
          <w:p w:rsidR="00B73915" w:rsidRPr="00EA7511" w:rsidRDefault="00B73915" w:rsidP="00792CF2">
            <w:pPr>
              <w:rPr>
                <w:bCs/>
              </w:rPr>
            </w:pPr>
          </w:p>
        </w:tc>
      </w:tr>
      <w:tr w:rsidR="00B73915" w:rsidRPr="00EA7511" w:rsidTr="00783037">
        <w:tc>
          <w:tcPr>
            <w:tcW w:w="9570" w:type="dxa"/>
            <w:gridSpan w:val="3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73915" w:rsidRPr="00EA7511" w:rsidRDefault="00B73915" w:rsidP="00B83515">
            <w:pPr>
              <w:jc w:val="center"/>
              <w:rPr>
                <w:b/>
                <w:bCs/>
                <w:i/>
              </w:rPr>
            </w:pPr>
            <w:r w:rsidRPr="00EA7511">
              <w:rPr>
                <w:b/>
                <w:bCs/>
              </w:rPr>
              <w:t xml:space="preserve">N.B. Figures are </w:t>
            </w:r>
            <w:r w:rsidRPr="009279D4">
              <w:rPr>
                <w:b/>
                <w:bCs/>
                <w:u w:val="single"/>
              </w:rPr>
              <w:t>exclusive</w:t>
            </w:r>
            <w:r>
              <w:rPr>
                <w:b/>
                <w:bCs/>
              </w:rPr>
              <w:t xml:space="preserve"> of </w:t>
            </w:r>
            <w:r w:rsidRPr="00EA7511">
              <w:rPr>
                <w:b/>
                <w:bCs/>
              </w:rPr>
              <w:t>GST</w:t>
            </w:r>
          </w:p>
        </w:tc>
      </w:tr>
    </w:tbl>
    <w:p w:rsidR="001641E0" w:rsidRPr="0071663A" w:rsidRDefault="001641E0" w:rsidP="0071663A">
      <w:pPr>
        <w:jc w:val="left"/>
      </w:pPr>
      <w:r w:rsidRPr="001641E0">
        <w:rPr>
          <w:noProof/>
          <w:sz w:val="24"/>
          <w:szCs w:val="24"/>
          <w:lang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-595630</wp:posOffset>
            </wp:positionH>
            <wp:positionV relativeFrom="margin">
              <wp:posOffset>-577215</wp:posOffset>
            </wp:positionV>
            <wp:extent cx="6953250" cy="876300"/>
            <wp:effectExtent l="19050" t="0" r="0" b="0"/>
            <wp:wrapSquare wrapText="bothSides"/>
            <wp:docPr id="1" name="Picture 6" descr="TLRI_New Banner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LRI_New Banner(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641E0" w:rsidRPr="0071663A" w:rsidSect="00DA2A07">
      <w:pgSz w:w="11906" w:h="16838" w:code="9"/>
      <w:pgMar w:top="1134" w:right="1418" w:bottom="709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21" w:rsidRDefault="005F6B21">
      <w:r>
        <w:separator/>
      </w:r>
    </w:p>
  </w:endnote>
  <w:endnote w:type="continuationSeparator" w:id="0">
    <w:p w:rsidR="005F6B21" w:rsidRDefault="005F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äori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21" w:rsidRDefault="005F6B21">
      <w:r>
        <w:separator/>
      </w:r>
    </w:p>
  </w:footnote>
  <w:footnote w:type="continuationSeparator" w:id="0">
    <w:p w:rsidR="005F6B21" w:rsidRDefault="005F6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C5F"/>
    <w:multiLevelType w:val="singleLevel"/>
    <w:tmpl w:val="C58AFB8A"/>
    <w:lvl w:ilvl="0">
      <w:start w:val="1"/>
      <w:numFmt w:val="decimal"/>
      <w:pStyle w:val="Numbers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">
    <w:nsid w:val="02E71253"/>
    <w:multiLevelType w:val="hybridMultilevel"/>
    <w:tmpl w:val="526EDDB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25055"/>
    <w:multiLevelType w:val="hybridMultilevel"/>
    <w:tmpl w:val="02C460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E0D7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7431CBD"/>
    <w:multiLevelType w:val="multilevel"/>
    <w:tmpl w:val="7B304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406388"/>
    <w:multiLevelType w:val="hybridMultilevel"/>
    <w:tmpl w:val="ED3A82A4"/>
    <w:lvl w:ilvl="0" w:tplc="67A24BDE">
      <w:start w:val="1"/>
      <w:numFmt w:val="bullet"/>
      <w:pStyle w:val="BulletLas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F87B9F"/>
    <w:multiLevelType w:val="hybridMultilevel"/>
    <w:tmpl w:val="093A649E"/>
    <w:lvl w:ilvl="0" w:tplc="DCA8D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94439E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870A046E">
      <w:start w:val="18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F738CE"/>
    <w:multiLevelType w:val="hybridMultilevel"/>
    <w:tmpl w:val="96F23766"/>
    <w:lvl w:ilvl="0" w:tplc="61209C8E">
      <w:start w:val="1"/>
      <w:numFmt w:val="bullet"/>
      <w:pStyle w:val="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ED5DDF"/>
    <w:multiLevelType w:val="hybridMultilevel"/>
    <w:tmpl w:val="3B1032AE"/>
    <w:lvl w:ilvl="0" w:tplc="8C808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783AD7"/>
    <w:multiLevelType w:val="hybridMultilevel"/>
    <w:tmpl w:val="601C882C"/>
    <w:lvl w:ilvl="0" w:tplc="1409000F">
      <w:start w:val="1"/>
      <w:numFmt w:val="upperLetter"/>
      <w:pStyle w:val="AppendixH1"/>
      <w:lvlText w:val="Appendix %1:"/>
      <w:lvlJc w:val="left"/>
      <w:pPr>
        <w:tabs>
          <w:tab w:val="num" w:pos="2160"/>
        </w:tabs>
        <w:ind w:left="360" w:hanging="360"/>
      </w:pPr>
      <w:rPr>
        <w:rFonts w:ascii="Arial Mäori" w:hAnsi="Arial Mäori" w:hint="default"/>
        <w:b w:val="0"/>
        <w:i w:val="0"/>
        <w:sz w:val="40"/>
      </w:rPr>
    </w:lvl>
    <w:lvl w:ilvl="1" w:tplc="14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F1982"/>
    <w:multiLevelType w:val="hybridMultilevel"/>
    <w:tmpl w:val="9C60883C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8D52511"/>
    <w:multiLevelType w:val="hybridMultilevel"/>
    <w:tmpl w:val="502055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D309C"/>
    <w:multiLevelType w:val="hybridMultilevel"/>
    <w:tmpl w:val="344818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410732"/>
    <w:multiLevelType w:val="singleLevel"/>
    <w:tmpl w:val="8A7638FC"/>
    <w:lvl w:ilvl="0">
      <w:start w:val="1"/>
      <w:numFmt w:val="bullet"/>
      <w:pStyle w:val="List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8"/>
      </w:rPr>
    </w:lvl>
  </w:abstractNum>
  <w:abstractNum w:abstractNumId="14">
    <w:nsid w:val="2DF009EC"/>
    <w:multiLevelType w:val="hybridMultilevel"/>
    <w:tmpl w:val="3538088C"/>
    <w:lvl w:ilvl="0" w:tplc="A2182566">
      <w:start w:val="1"/>
      <w:numFmt w:val="decimal"/>
      <w:pStyle w:val="TableTitle"/>
      <w:lvlText w:val="Table %1"/>
      <w:lvlJc w:val="left"/>
      <w:pPr>
        <w:tabs>
          <w:tab w:val="num" w:pos="794"/>
        </w:tabs>
        <w:ind w:left="851" w:hanging="851"/>
      </w:pPr>
      <w:rPr>
        <w:rFonts w:ascii="Arial Mäori" w:hAnsi="Arial Mäori" w:hint="default"/>
        <w:b w:val="0"/>
        <w:i w:val="0"/>
        <w:spacing w:val="-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8537A8"/>
    <w:multiLevelType w:val="hybridMultilevel"/>
    <w:tmpl w:val="EA7410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0F6277"/>
    <w:multiLevelType w:val="hybridMultilevel"/>
    <w:tmpl w:val="991AE5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8663B"/>
    <w:multiLevelType w:val="hybridMultilevel"/>
    <w:tmpl w:val="A2007A74"/>
    <w:lvl w:ilvl="0" w:tplc="27542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A5B77"/>
    <w:multiLevelType w:val="hybridMultilevel"/>
    <w:tmpl w:val="01BE3EB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10E456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988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122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2EB9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E8E5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40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9A77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4219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BE2D40"/>
    <w:multiLevelType w:val="singleLevel"/>
    <w:tmpl w:val="12688114"/>
    <w:lvl w:ilvl="0">
      <w:start w:val="1"/>
      <w:numFmt w:val="decimal"/>
      <w:pStyle w:val="Figure"/>
      <w:lvlText w:val="Figure %1"/>
      <w:lvlJc w:val="left"/>
      <w:pPr>
        <w:tabs>
          <w:tab w:val="num" w:pos="720"/>
        </w:tabs>
        <w:ind w:left="0" w:firstLine="0"/>
      </w:pPr>
      <w:rPr>
        <w:rFonts w:ascii="Arial Mäori" w:hAnsi="Arial Mäori" w:hint="default"/>
        <w:b w:val="0"/>
        <w:i w:val="0"/>
        <w:sz w:val="18"/>
      </w:rPr>
    </w:lvl>
  </w:abstractNum>
  <w:abstractNum w:abstractNumId="20">
    <w:nsid w:val="5E467B1B"/>
    <w:multiLevelType w:val="hybridMultilevel"/>
    <w:tmpl w:val="88746792"/>
    <w:lvl w:ilvl="0" w:tplc="D6DAE7A4">
      <w:start w:val="1"/>
      <w:numFmt w:val="bullet"/>
      <w:pStyle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5B2D74"/>
    <w:multiLevelType w:val="hybridMultilevel"/>
    <w:tmpl w:val="B224B05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C5D12"/>
    <w:multiLevelType w:val="hybridMultilevel"/>
    <w:tmpl w:val="32428A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121531"/>
    <w:multiLevelType w:val="hybridMultilevel"/>
    <w:tmpl w:val="8F88C664"/>
    <w:lvl w:ilvl="0" w:tplc="5CF6CFFC">
      <w:start w:val="1"/>
      <w:numFmt w:val="decimal"/>
      <w:pStyle w:val="FigureHeading"/>
      <w:lvlText w:val="Figure %1"/>
      <w:lvlJc w:val="left"/>
      <w:pPr>
        <w:tabs>
          <w:tab w:val="num" w:pos="851"/>
        </w:tabs>
        <w:ind w:left="851" w:hanging="851"/>
      </w:pPr>
      <w:rPr>
        <w:rFonts w:ascii="Arial Mäori" w:hAnsi="Arial Mäori" w:hint="default"/>
        <w:b w:val="0"/>
        <w:i w:val="0"/>
        <w:spacing w:val="-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4E1D73"/>
    <w:multiLevelType w:val="singleLevel"/>
    <w:tmpl w:val="EC004CDE"/>
    <w:lvl w:ilvl="0">
      <w:start w:val="1"/>
      <w:numFmt w:val="decimal"/>
      <w:pStyle w:val="Numberslast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5">
    <w:nsid w:val="795D4532"/>
    <w:multiLevelType w:val="hybridMultilevel"/>
    <w:tmpl w:val="EA80AFAE"/>
    <w:lvl w:ilvl="0" w:tplc="3542A04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FF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F820D1"/>
    <w:multiLevelType w:val="hybridMultilevel"/>
    <w:tmpl w:val="CF4C5350"/>
    <w:lvl w:ilvl="0" w:tplc="B8E83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3"/>
  </w:num>
  <w:num w:numId="4">
    <w:abstractNumId w:val="7"/>
  </w:num>
  <w:num w:numId="5">
    <w:abstractNumId w:val="14"/>
  </w:num>
  <w:num w:numId="6">
    <w:abstractNumId w:val="13"/>
  </w:num>
  <w:num w:numId="7">
    <w:abstractNumId w:val="12"/>
  </w:num>
  <w:num w:numId="8">
    <w:abstractNumId w:val="18"/>
  </w:num>
  <w:num w:numId="9">
    <w:abstractNumId w:val="3"/>
  </w:num>
  <w:num w:numId="10">
    <w:abstractNumId w:val="15"/>
  </w:num>
  <w:num w:numId="11">
    <w:abstractNumId w:val="22"/>
  </w:num>
  <w:num w:numId="12">
    <w:abstractNumId w:val="6"/>
  </w:num>
  <w:num w:numId="13">
    <w:abstractNumId w:val="8"/>
  </w:num>
  <w:num w:numId="14">
    <w:abstractNumId w:val="25"/>
  </w:num>
  <w:num w:numId="15">
    <w:abstractNumId w:val="0"/>
  </w:num>
  <w:num w:numId="16">
    <w:abstractNumId w:val="19"/>
  </w:num>
  <w:num w:numId="17">
    <w:abstractNumId w:val="24"/>
  </w:num>
  <w:num w:numId="18">
    <w:abstractNumId w:val="9"/>
  </w:num>
  <w:num w:numId="19">
    <w:abstractNumId w:val="16"/>
  </w:num>
  <w:num w:numId="20">
    <w:abstractNumId w:val="10"/>
  </w:num>
  <w:num w:numId="21">
    <w:abstractNumId w:val="21"/>
  </w:num>
  <w:num w:numId="22">
    <w:abstractNumId w:val="2"/>
  </w:num>
  <w:num w:numId="23">
    <w:abstractNumId w:val="11"/>
  </w:num>
  <w:num w:numId="24">
    <w:abstractNumId w:val="17"/>
  </w:num>
  <w:num w:numId="25">
    <w:abstractNumId w:val="26"/>
  </w:num>
  <w:num w:numId="26">
    <w:abstractNumId w:val="1"/>
  </w:num>
  <w:num w:numId="27">
    <w:abstractNumId w:val="4"/>
  </w:num>
  <w:num w:numId="28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95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47"/>
    <w:rsid w:val="0003304B"/>
    <w:rsid w:val="000560F8"/>
    <w:rsid w:val="00062493"/>
    <w:rsid w:val="00067A0F"/>
    <w:rsid w:val="000A38D7"/>
    <w:rsid w:val="000A7FE4"/>
    <w:rsid w:val="000C09B6"/>
    <w:rsid w:val="000C6254"/>
    <w:rsid w:val="000C6E08"/>
    <w:rsid w:val="001003AB"/>
    <w:rsid w:val="00100639"/>
    <w:rsid w:val="00104C25"/>
    <w:rsid w:val="00122985"/>
    <w:rsid w:val="001557A7"/>
    <w:rsid w:val="001641E0"/>
    <w:rsid w:val="001A0939"/>
    <w:rsid w:val="001B23C3"/>
    <w:rsid w:val="001D18A1"/>
    <w:rsid w:val="001E74F3"/>
    <w:rsid w:val="00213AAB"/>
    <w:rsid w:val="0021702B"/>
    <w:rsid w:val="00220C7E"/>
    <w:rsid w:val="00271A81"/>
    <w:rsid w:val="00273BF4"/>
    <w:rsid w:val="0027642E"/>
    <w:rsid w:val="00292014"/>
    <w:rsid w:val="002A2D02"/>
    <w:rsid w:val="002C082D"/>
    <w:rsid w:val="002E05ED"/>
    <w:rsid w:val="002E2AB5"/>
    <w:rsid w:val="003078BE"/>
    <w:rsid w:val="00320BB8"/>
    <w:rsid w:val="003245D6"/>
    <w:rsid w:val="00342821"/>
    <w:rsid w:val="00344ABF"/>
    <w:rsid w:val="00346FA1"/>
    <w:rsid w:val="00366C41"/>
    <w:rsid w:val="0038098F"/>
    <w:rsid w:val="003A6BCE"/>
    <w:rsid w:val="003D3F7C"/>
    <w:rsid w:val="003D57DD"/>
    <w:rsid w:val="003D5A6C"/>
    <w:rsid w:val="003E4202"/>
    <w:rsid w:val="003F23A5"/>
    <w:rsid w:val="00414362"/>
    <w:rsid w:val="00424038"/>
    <w:rsid w:val="00426B63"/>
    <w:rsid w:val="00457E55"/>
    <w:rsid w:val="004C2943"/>
    <w:rsid w:val="004D0384"/>
    <w:rsid w:val="004E04FA"/>
    <w:rsid w:val="004E11BE"/>
    <w:rsid w:val="00501E90"/>
    <w:rsid w:val="0054208F"/>
    <w:rsid w:val="005517ED"/>
    <w:rsid w:val="005553DE"/>
    <w:rsid w:val="00561881"/>
    <w:rsid w:val="0057360B"/>
    <w:rsid w:val="00573FED"/>
    <w:rsid w:val="005849B4"/>
    <w:rsid w:val="00590992"/>
    <w:rsid w:val="00592271"/>
    <w:rsid w:val="00597CD5"/>
    <w:rsid w:val="005B0DEA"/>
    <w:rsid w:val="005B3D1E"/>
    <w:rsid w:val="005B6F68"/>
    <w:rsid w:val="005F6B21"/>
    <w:rsid w:val="005F7EDF"/>
    <w:rsid w:val="00604B90"/>
    <w:rsid w:val="00604E09"/>
    <w:rsid w:val="00605DC5"/>
    <w:rsid w:val="00615E8D"/>
    <w:rsid w:val="006353C6"/>
    <w:rsid w:val="006378AD"/>
    <w:rsid w:val="00653765"/>
    <w:rsid w:val="00663E90"/>
    <w:rsid w:val="006804F6"/>
    <w:rsid w:val="006A3EEB"/>
    <w:rsid w:val="006B0547"/>
    <w:rsid w:val="006B5053"/>
    <w:rsid w:val="006D7A41"/>
    <w:rsid w:val="0071663A"/>
    <w:rsid w:val="007474AA"/>
    <w:rsid w:val="00755A21"/>
    <w:rsid w:val="00771E8C"/>
    <w:rsid w:val="00774893"/>
    <w:rsid w:val="007B72D1"/>
    <w:rsid w:val="007D3EB5"/>
    <w:rsid w:val="007D59F5"/>
    <w:rsid w:val="007F64E3"/>
    <w:rsid w:val="008035AF"/>
    <w:rsid w:val="00833FFB"/>
    <w:rsid w:val="00845812"/>
    <w:rsid w:val="00883912"/>
    <w:rsid w:val="00883C8D"/>
    <w:rsid w:val="0089750C"/>
    <w:rsid w:val="008C0116"/>
    <w:rsid w:val="008C706B"/>
    <w:rsid w:val="008D0305"/>
    <w:rsid w:val="008E3BA6"/>
    <w:rsid w:val="008F03E0"/>
    <w:rsid w:val="009133F3"/>
    <w:rsid w:val="00952106"/>
    <w:rsid w:val="009530AE"/>
    <w:rsid w:val="00956196"/>
    <w:rsid w:val="00960294"/>
    <w:rsid w:val="0097144B"/>
    <w:rsid w:val="00973CC8"/>
    <w:rsid w:val="009A3E96"/>
    <w:rsid w:val="009D7144"/>
    <w:rsid w:val="009F544A"/>
    <w:rsid w:val="00A136A1"/>
    <w:rsid w:val="00A333C0"/>
    <w:rsid w:val="00A406AE"/>
    <w:rsid w:val="00A748E9"/>
    <w:rsid w:val="00A751F1"/>
    <w:rsid w:val="00AA0000"/>
    <w:rsid w:val="00AB1ADD"/>
    <w:rsid w:val="00AC43DF"/>
    <w:rsid w:val="00B07E47"/>
    <w:rsid w:val="00B107D4"/>
    <w:rsid w:val="00B11179"/>
    <w:rsid w:val="00B261E0"/>
    <w:rsid w:val="00B31A7C"/>
    <w:rsid w:val="00B359C1"/>
    <w:rsid w:val="00B4489C"/>
    <w:rsid w:val="00B468F4"/>
    <w:rsid w:val="00B71777"/>
    <w:rsid w:val="00B73915"/>
    <w:rsid w:val="00B83515"/>
    <w:rsid w:val="00B92675"/>
    <w:rsid w:val="00BC5A67"/>
    <w:rsid w:val="00BE017D"/>
    <w:rsid w:val="00C16E99"/>
    <w:rsid w:val="00C56731"/>
    <w:rsid w:val="00C62637"/>
    <w:rsid w:val="00C67EC1"/>
    <w:rsid w:val="00C72F4E"/>
    <w:rsid w:val="00C9417E"/>
    <w:rsid w:val="00C970DA"/>
    <w:rsid w:val="00CA5802"/>
    <w:rsid w:val="00CA59B0"/>
    <w:rsid w:val="00CC7825"/>
    <w:rsid w:val="00CE1C76"/>
    <w:rsid w:val="00CF16B6"/>
    <w:rsid w:val="00D07FEB"/>
    <w:rsid w:val="00D400D6"/>
    <w:rsid w:val="00D40C69"/>
    <w:rsid w:val="00D54CCB"/>
    <w:rsid w:val="00D563AA"/>
    <w:rsid w:val="00D74721"/>
    <w:rsid w:val="00DA2A07"/>
    <w:rsid w:val="00DA4D7F"/>
    <w:rsid w:val="00DA5079"/>
    <w:rsid w:val="00DA532C"/>
    <w:rsid w:val="00DC1994"/>
    <w:rsid w:val="00DE7BD4"/>
    <w:rsid w:val="00DF16EF"/>
    <w:rsid w:val="00DF5284"/>
    <w:rsid w:val="00E05554"/>
    <w:rsid w:val="00E07DAF"/>
    <w:rsid w:val="00E156FB"/>
    <w:rsid w:val="00E25C5C"/>
    <w:rsid w:val="00E4514C"/>
    <w:rsid w:val="00E834FB"/>
    <w:rsid w:val="00E9292D"/>
    <w:rsid w:val="00EB0F86"/>
    <w:rsid w:val="00EC0ACD"/>
    <w:rsid w:val="00EC475C"/>
    <w:rsid w:val="00EC5B43"/>
    <w:rsid w:val="00EC6235"/>
    <w:rsid w:val="00EF4D72"/>
    <w:rsid w:val="00F02441"/>
    <w:rsid w:val="00F14390"/>
    <w:rsid w:val="00F1646B"/>
    <w:rsid w:val="00F336E8"/>
    <w:rsid w:val="00F43D58"/>
    <w:rsid w:val="00F44079"/>
    <w:rsid w:val="00F57813"/>
    <w:rsid w:val="00FB72E4"/>
    <w:rsid w:val="00FD12EF"/>
    <w:rsid w:val="00FD1F2F"/>
    <w:rsid w:val="00FD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60B"/>
    <w:pPr>
      <w:jc w:val="both"/>
    </w:pPr>
    <w:rPr>
      <w:rFonts w:ascii="Arial Mäori" w:hAnsi="Arial Mäori"/>
      <w:sz w:val="19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802"/>
    <w:pPr>
      <w:keepNext/>
      <w:spacing w:before="320" w:after="1280" w:line="480" w:lineRule="exact"/>
      <w:jc w:val="left"/>
      <w:outlineLvl w:val="0"/>
    </w:pPr>
    <w:rPr>
      <w:rFonts w:cs="Arial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5802"/>
    <w:pPr>
      <w:keepNext/>
      <w:spacing w:before="64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5802"/>
    <w:pPr>
      <w:keepNext/>
      <w:spacing w:before="440" w:after="80" w:line="280" w:lineRule="exact"/>
      <w:jc w:val="left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A5802"/>
    <w:pPr>
      <w:keepNext/>
      <w:spacing w:before="360" w:after="40" w:line="280" w:lineRule="exact"/>
      <w:jc w:val="left"/>
      <w:outlineLvl w:val="3"/>
    </w:pPr>
    <w:rPr>
      <w:bCs/>
      <w:i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736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71777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B11179"/>
    <w:pPr>
      <w:numPr>
        <w:numId w:val="2"/>
      </w:numPr>
    </w:pPr>
  </w:style>
  <w:style w:type="paragraph" w:customStyle="1" w:styleId="BulletLast">
    <w:name w:val="Bullet Last"/>
    <w:basedOn w:val="Bullet"/>
    <w:next w:val="Normal"/>
    <w:rsid w:val="003F23A5"/>
    <w:pPr>
      <w:numPr>
        <w:numId w:val="1"/>
      </w:numPr>
      <w:spacing w:after="160"/>
    </w:pPr>
  </w:style>
  <w:style w:type="paragraph" w:styleId="Quote">
    <w:name w:val="Quote"/>
    <w:basedOn w:val="Normal"/>
    <w:next w:val="Normal"/>
    <w:link w:val="QuoteChar"/>
    <w:qFormat/>
    <w:rsid w:val="00CA5802"/>
    <w:pPr>
      <w:spacing w:line="280" w:lineRule="exact"/>
      <w:ind w:left="851"/>
    </w:pPr>
    <w:rPr>
      <w:sz w:val="20"/>
    </w:rPr>
  </w:style>
  <w:style w:type="paragraph" w:customStyle="1" w:styleId="TableTitle">
    <w:name w:val="Table # Title"/>
    <w:basedOn w:val="Normal"/>
    <w:next w:val="Normal"/>
    <w:rsid w:val="00DE7BD4"/>
    <w:pPr>
      <w:numPr>
        <w:numId w:val="5"/>
      </w:numPr>
    </w:pPr>
    <w:rPr>
      <w:b/>
      <w:sz w:val="20"/>
    </w:rPr>
  </w:style>
  <w:style w:type="paragraph" w:customStyle="1" w:styleId="TableText">
    <w:name w:val="Table Text"/>
    <w:basedOn w:val="TableTitle"/>
    <w:rsid w:val="00DA5079"/>
    <w:pPr>
      <w:numPr>
        <w:numId w:val="0"/>
      </w:numPr>
      <w:spacing w:before="60" w:after="60" w:line="240" w:lineRule="exact"/>
      <w:jc w:val="left"/>
    </w:pPr>
    <w:rPr>
      <w:b w:val="0"/>
      <w:sz w:val="18"/>
    </w:rPr>
  </w:style>
  <w:style w:type="paragraph" w:customStyle="1" w:styleId="TableCaption">
    <w:name w:val="Table Caption"/>
    <w:basedOn w:val="TableText"/>
    <w:next w:val="Normal"/>
    <w:rsid w:val="00DA5079"/>
    <w:pPr>
      <w:spacing w:before="0" w:after="160" w:line="200" w:lineRule="exact"/>
    </w:pPr>
  </w:style>
  <w:style w:type="paragraph" w:styleId="Footer">
    <w:name w:val="footer"/>
    <w:basedOn w:val="Normal"/>
    <w:link w:val="FooterChar"/>
    <w:uiPriority w:val="99"/>
    <w:rsid w:val="008D0305"/>
    <w:pPr>
      <w:jc w:val="left"/>
    </w:pPr>
    <w:rPr>
      <w:sz w:val="16"/>
    </w:rPr>
  </w:style>
  <w:style w:type="paragraph" w:customStyle="1" w:styleId="Footnote">
    <w:name w:val="Footnote"/>
    <w:basedOn w:val="Normal"/>
    <w:rsid w:val="00DA5079"/>
    <w:pPr>
      <w:spacing w:line="240" w:lineRule="exac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F03E0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picture">
    <w:name w:val="picture"/>
    <w:basedOn w:val="Normal"/>
    <w:next w:val="Normal"/>
    <w:rsid w:val="00F43D58"/>
  </w:style>
  <w:style w:type="paragraph" w:customStyle="1" w:styleId="TableBullets">
    <w:name w:val="Table Bullets"/>
    <w:basedOn w:val="TableText"/>
    <w:next w:val="TableText"/>
    <w:rsid w:val="005553DE"/>
    <w:pPr>
      <w:numPr>
        <w:numId w:val="4"/>
      </w:numPr>
    </w:pPr>
  </w:style>
  <w:style w:type="paragraph" w:customStyle="1" w:styleId="FigureHeading">
    <w:name w:val="Figure # Heading"/>
    <w:basedOn w:val="TableTitle"/>
    <w:next w:val="Normal"/>
    <w:rsid w:val="00DE7BD4"/>
    <w:pPr>
      <w:numPr>
        <w:numId w:val="3"/>
      </w:numPr>
      <w:tabs>
        <w:tab w:val="clear" w:pos="851"/>
      </w:tabs>
    </w:pPr>
  </w:style>
  <w:style w:type="paragraph" w:customStyle="1" w:styleId="References">
    <w:name w:val="References"/>
    <w:basedOn w:val="Normal"/>
    <w:next w:val="Normal"/>
    <w:rsid w:val="00BC5A67"/>
    <w:pPr>
      <w:ind w:left="567" w:hanging="567"/>
    </w:pPr>
    <w:rPr>
      <w:sz w:val="20"/>
    </w:rPr>
  </w:style>
  <w:style w:type="paragraph" w:customStyle="1" w:styleId="TableHeading">
    <w:name w:val="Table Heading"/>
    <w:basedOn w:val="TableText"/>
    <w:next w:val="TableText"/>
    <w:rsid w:val="005553DE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CA5802"/>
    <w:rPr>
      <w:rFonts w:ascii="Arial Mäori" w:hAnsi="Arial Mäori" w:cs="Arial"/>
      <w:bCs/>
      <w:kern w:val="32"/>
      <w:sz w:val="40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CA5802"/>
    <w:rPr>
      <w:rFonts w:ascii="Arial Mäori" w:hAnsi="Arial Mäori" w:cs="Arial"/>
      <w:b/>
      <w:bCs/>
      <w:iCs/>
      <w:sz w:val="28"/>
      <w:szCs w:val="28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CA5802"/>
    <w:rPr>
      <w:rFonts w:ascii="Arial" w:hAnsi="Arial" w:cs="Arial"/>
      <w:bCs/>
      <w:sz w:val="26"/>
      <w:szCs w:val="26"/>
      <w:lang w:val="en-NZ"/>
    </w:rPr>
  </w:style>
  <w:style w:type="paragraph" w:styleId="ListParagraph">
    <w:name w:val="List Paragraph"/>
    <w:basedOn w:val="Normal"/>
    <w:uiPriority w:val="34"/>
    <w:qFormat/>
    <w:rsid w:val="00CA580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CA5802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57360B"/>
    <w:rPr>
      <w:rFonts w:ascii="Calibri" w:hAnsi="Calibri"/>
      <w:b/>
      <w:bCs/>
      <w:i/>
      <w:iCs/>
      <w:sz w:val="26"/>
      <w:szCs w:val="26"/>
      <w:lang w:val="en-NZ"/>
    </w:rPr>
  </w:style>
  <w:style w:type="character" w:customStyle="1" w:styleId="Heading6Char">
    <w:name w:val="Heading 6 Char"/>
    <w:basedOn w:val="DefaultParagraphFont"/>
    <w:link w:val="Heading6"/>
    <w:uiPriority w:val="9"/>
    <w:rsid w:val="0057360B"/>
    <w:rPr>
      <w:rFonts w:ascii="Cambria" w:hAnsi="Cambria"/>
      <w:i/>
      <w:iCs/>
      <w:color w:val="243F60"/>
      <w:sz w:val="22"/>
      <w:szCs w:val="22"/>
      <w:lang w:val="en-NZ"/>
    </w:rPr>
  </w:style>
  <w:style w:type="character" w:customStyle="1" w:styleId="Heading7Char">
    <w:name w:val="Heading 7 Char"/>
    <w:basedOn w:val="DefaultParagraphFont"/>
    <w:link w:val="Heading7"/>
    <w:uiPriority w:val="9"/>
    <w:rsid w:val="0057360B"/>
    <w:rPr>
      <w:rFonts w:ascii="Cambria" w:hAnsi="Cambria"/>
      <w:i/>
      <w:iCs/>
      <w:color w:val="404040"/>
      <w:sz w:val="22"/>
      <w:szCs w:val="22"/>
      <w:lang w:val="en-NZ"/>
    </w:rPr>
  </w:style>
  <w:style w:type="character" w:customStyle="1" w:styleId="Heading8Char">
    <w:name w:val="Heading 8 Char"/>
    <w:basedOn w:val="DefaultParagraphFont"/>
    <w:link w:val="Heading8"/>
    <w:uiPriority w:val="9"/>
    <w:rsid w:val="0057360B"/>
    <w:rPr>
      <w:rFonts w:ascii="Cambria" w:hAnsi="Cambria"/>
      <w:color w:val="404040"/>
      <w:lang w:val="en-NZ"/>
    </w:rPr>
  </w:style>
  <w:style w:type="character" w:customStyle="1" w:styleId="Heading9Char">
    <w:name w:val="Heading 9 Char"/>
    <w:basedOn w:val="DefaultParagraphFont"/>
    <w:link w:val="Heading9"/>
    <w:uiPriority w:val="9"/>
    <w:rsid w:val="0057360B"/>
    <w:rPr>
      <w:rFonts w:ascii="Cambria" w:hAnsi="Cambria"/>
      <w:i/>
      <w:iCs/>
      <w:color w:val="404040"/>
      <w:lang w:val="en-NZ"/>
    </w:rPr>
  </w:style>
  <w:style w:type="paragraph" w:styleId="ListBullet">
    <w:name w:val="List Bullet"/>
    <w:basedOn w:val="Normal"/>
    <w:autoRedefine/>
    <w:rsid w:val="0057360B"/>
    <w:pPr>
      <w:numPr>
        <w:numId w:val="6"/>
      </w:numPr>
      <w:tabs>
        <w:tab w:val="left" w:pos="284"/>
      </w:tabs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57360B"/>
    <w:rPr>
      <w:rFonts w:ascii="Arial Mäori" w:hAnsi="Arial Mäori"/>
      <w:sz w:val="16"/>
      <w:szCs w:val="21"/>
      <w:lang w:val="en-NZ"/>
    </w:rPr>
  </w:style>
  <w:style w:type="character" w:styleId="Hyperlink">
    <w:name w:val="Hyperlink"/>
    <w:basedOn w:val="DefaultParagraphFont"/>
    <w:uiPriority w:val="99"/>
    <w:rsid w:val="0057360B"/>
    <w:rPr>
      <w:color w:val="0000FF"/>
      <w:u w:val="single"/>
    </w:rPr>
  </w:style>
  <w:style w:type="paragraph" w:styleId="BodyText">
    <w:name w:val="Body Text"/>
    <w:basedOn w:val="Normal"/>
    <w:link w:val="BodyTextChar"/>
    <w:rsid w:val="0057360B"/>
  </w:style>
  <w:style w:type="character" w:customStyle="1" w:styleId="BodyTextChar">
    <w:name w:val="Body Text Char"/>
    <w:basedOn w:val="DefaultParagraphFont"/>
    <w:link w:val="BodyText"/>
    <w:rsid w:val="0057360B"/>
    <w:rPr>
      <w:rFonts w:ascii="Arial Mäori" w:hAnsi="Arial Mäori"/>
      <w:sz w:val="19"/>
      <w:lang w:val="en-NZ"/>
    </w:rPr>
  </w:style>
  <w:style w:type="character" w:styleId="PageNumber">
    <w:name w:val="page number"/>
    <w:basedOn w:val="DefaultParagraphFont"/>
    <w:rsid w:val="0057360B"/>
  </w:style>
  <w:style w:type="paragraph" w:styleId="BodyText3">
    <w:name w:val="Body Text 3"/>
    <w:basedOn w:val="Normal"/>
    <w:link w:val="BodyText3Char"/>
    <w:rsid w:val="005736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7360B"/>
    <w:rPr>
      <w:rFonts w:ascii="Arial Mäori" w:hAnsi="Arial Mäori"/>
      <w:sz w:val="16"/>
      <w:szCs w:val="16"/>
      <w:lang w:val="en-NZ"/>
    </w:rPr>
  </w:style>
  <w:style w:type="character" w:styleId="Emphasis">
    <w:name w:val="Emphasis"/>
    <w:basedOn w:val="DefaultParagraphFont"/>
    <w:uiPriority w:val="20"/>
    <w:qFormat/>
    <w:rsid w:val="0057360B"/>
    <w:rPr>
      <w:i/>
      <w:iCs/>
    </w:rPr>
  </w:style>
  <w:style w:type="paragraph" w:styleId="BodyTextIndent">
    <w:name w:val="Body Text Indent"/>
    <w:basedOn w:val="Normal"/>
    <w:link w:val="BodyTextIndentChar"/>
    <w:rsid w:val="0057360B"/>
    <w:pPr>
      <w:spacing w:after="120" w:line="320" w:lineRule="exact"/>
      <w:ind w:left="283"/>
    </w:pPr>
    <w:rPr>
      <w:rFonts w:ascii="Times New Roman Mäori" w:hAnsi="Times New Roman Mäori"/>
      <w:sz w:val="21"/>
      <w:szCs w:val="21"/>
    </w:rPr>
  </w:style>
  <w:style w:type="character" w:customStyle="1" w:styleId="BodyTextIndentChar">
    <w:name w:val="Body Text Indent Char"/>
    <w:basedOn w:val="DefaultParagraphFont"/>
    <w:link w:val="BodyTextIndent"/>
    <w:rsid w:val="0057360B"/>
    <w:rPr>
      <w:rFonts w:ascii="Times New Roman Mäori" w:hAnsi="Times New Roman Mäori"/>
      <w:sz w:val="21"/>
      <w:szCs w:val="21"/>
      <w:lang w:val="en-NZ"/>
    </w:rPr>
  </w:style>
  <w:style w:type="paragraph" w:styleId="PlainText">
    <w:name w:val="Plain Text"/>
    <w:basedOn w:val="Normal"/>
    <w:link w:val="PlainTextChar"/>
    <w:rsid w:val="0057360B"/>
    <w:pPr>
      <w:spacing w:after="160" w:line="320" w:lineRule="exact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7360B"/>
    <w:rPr>
      <w:rFonts w:ascii="Courier New" w:hAnsi="Courier New" w:cs="Courier New"/>
      <w:lang w:val="en-NZ"/>
    </w:rPr>
  </w:style>
  <w:style w:type="character" w:styleId="CommentReference">
    <w:name w:val="annotation reference"/>
    <w:basedOn w:val="DefaultParagraphFont"/>
    <w:uiPriority w:val="99"/>
    <w:rsid w:val="00573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7360B"/>
    <w:pPr>
      <w:spacing w:after="160" w:line="320" w:lineRule="exact"/>
    </w:pPr>
    <w:rPr>
      <w:rFonts w:ascii="Times New Roman Mäori" w:hAnsi="Times New Roman Mäo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360B"/>
    <w:rPr>
      <w:rFonts w:ascii="Times New Roman Mäori" w:hAnsi="Times New Roman Mäori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73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7360B"/>
    <w:rPr>
      <w:rFonts w:ascii="Times New Roman Mäori" w:hAnsi="Times New Roman Mäori"/>
      <w:b/>
      <w:bCs/>
      <w:lang w:val="en-NZ"/>
    </w:rPr>
  </w:style>
  <w:style w:type="character" w:customStyle="1" w:styleId="CharChar4">
    <w:name w:val="Char Char4"/>
    <w:basedOn w:val="DefaultParagraphFont"/>
    <w:rsid w:val="0057360B"/>
    <w:rPr>
      <w:rFonts w:ascii="Arial Mäori" w:eastAsia="Times New Roman" w:hAnsi="Arial Mäori" w:cs="Arial"/>
      <w:bCs/>
      <w:kern w:val="32"/>
      <w:sz w:val="40"/>
      <w:szCs w:val="32"/>
    </w:rPr>
  </w:style>
  <w:style w:type="character" w:styleId="FollowedHyperlink">
    <w:name w:val="FollowedHyperlink"/>
    <w:basedOn w:val="DefaultParagraphFont"/>
    <w:uiPriority w:val="99"/>
    <w:rsid w:val="0057360B"/>
    <w:rPr>
      <w:color w:val="800080"/>
      <w:u w:val="single"/>
    </w:rPr>
  </w:style>
  <w:style w:type="character" w:customStyle="1" w:styleId="CharChar2">
    <w:name w:val="Char Char2"/>
    <w:basedOn w:val="DefaultParagraphFont"/>
    <w:rsid w:val="0057360B"/>
    <w:rPr>
      <w:rFonts w:ascii="Arial Mäori" w:hAnsi="Arial Mäori"/>
      <w:sz w:val="16"/>
      <w:szCs w:val="21"/>
      <w:lang w:val="en-NZ" w:eastAsia="en-US" w:bidi="ar-SA"/>
    </w:rPr>
  </w:style>
  <w:style w:type="paragraph" w:customStyle="1" w:styleId="TitlePageHead">
    <w:name w:val="Title Page Head"/>
    <w:basedOn w:val="Normal"/>
    <w:link w:val="TitlePageHeadChar"/>
    <w:rsid w:val="0057360B"/>
    <w:pPr>
      <w:spacing w:after="160" w:line="720" w:lineRule="exact"/>
      <w:jc w:val="center"/>
    </w:pPr>
    <w:rPr>
      <w:rFonts w:ascii="Times New Roman Mäori" w:hAnsi="Times New Roman Mäori"/>
      <w:sz w:val="56"/>
    </w:rPr>
  </w:style>
  <w:style w:type="paragraph" w:customStyle="1" w:styleId="Authors">
    <w:name w:val="Authors"/>
    <w:basedOn w:val="TitlePageHead"/>
    <w:link w:val="AuthorsChar"/>
    <w:rsid w:val="0057360B"/>
    <w:pPr>
      <w:spacing w:before="1600" w:line="280" w:lineRule="exact"/>
    </w:pPr>
    <w:rPr>
      <w:rFonts w:ascii="Arial" w:hAnsi="Arial"/>
      <w:b/>
      <w:sz w:val="24"/>
    </w:rPr>
  </w:style>
  <w:style w:type="paragraph" w:customStyle="1" w:styleId="Default">
    <w:name w:val="Default"/>
    <w:rsid w:val="0057360B"/>
    <w:pPr>
      <w:autoSpaceDE w:val="0"/>
      <w:autoSpaceDN w:val="0"/>
      <w:adjustRightInd w:val="0"/>
    </w:pPr>
    <w:rPr>
      <w:rFonts w:ascii="Times New Roman Mäori" w:eastAsia="Calibri" w:hAnsi="Times New Roman Mäori" w:cs="Times New Roman Mäori"/>
      <w:color w:val="000000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7360B"/>
    <w:rPr>
      <w:rFonts w:ascii="Arial Mäori" w:hAnsi="Arial Mäori"/>
      <w:sz w:val="18"/>
      <w:szCs w:val="21"/>
      <w:lang w:val="en-NZ"/>
    </w:rPr>
  </w:style>
  <w:style w:type="paragraph" w:customStyle="1" w:styleId="Heading1Justified">
    <w:name w:val="Heading 1 + Justified"/>
    <w:aliases w:val="Right:  -1.44 cm,Before:  0 pt,After:  0 pt"/>
    <w:basedOn w:val="Heading1"/>
    <w:rsid w:val="0057360B"/>
    <w:pPr>
      <w:spacing w:line="240" w:lineRule="auto"/>
    </w:pPr>
  </w:style>
  <w:style w:type="paragraph" w:customStyle="1" w:styleId="Heading116pt">
    <w:name w:val="Heading 1 + 16 pt"/>
    <w:aliases w:val="Left:  0 cm,Hanging:  3.17 cm,After:  32 pt,Line spacin..."/>
    <w:basedOn w:val="Heading2"/>
    <w:rsid w:val="0057360B"/>
    <w:pPr>
      <w:ind w:left="2160" w:hanging="2160"/>
    </w:pPr>
    <w:rPr>
      <w:b w:val="0"/>
      <w:sz w:val="36"/>
      <w:szCs w:val="36"/>
    </w:rPr>
  </w:style>
  <w:style w:type="paragraph" w:styleId="Title">
    <w:name w:val="Title"/>
    <w:basedOn w:val="Normal"/>
    <w:next w:val="Normal"/>
    <w:link w:val="TitleChar"/>
    <w:qFormat/>
    <w:rsid w:val="005736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7360B"/>
    <w:rPr>
      <w:rFonts w:ascii="Cambria" w:hAnsi="Cambria"/>
      <w:b/>
      <w:bCs/>
      <w:kern w:val="28"/>
      <w:sz w:val="32"/>
      <w:szCs w:val="32"/>
      <w:lang w:val="en-NZ"/>
    </w:rPr>
  </w:style>
  <w:style w:type="paragraph" w:styleId="Subtitle">
    <w:name w:val="Subtitle"/>
    <w:basedOn w:val="Normal"/>
    <w:next w:val="Normal"/>
    <w:link w:val="SubtitleChar"/>
    <w:qFormat/>
    <w:rsid w:val="0057360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7360B"/>
    <w:rPr>
      <w:rFonts w:ascii="Cambria" w:hAnsi="Cambria"/>
      <w:sz w:val="24"/>
      <w:szCs w:val="24"/>
      <w:lang w:val="en-NZ"/>
    </w:rPr>
  </w:style>
  <w:style w:type="character" w:customStyle="1" w:styleId="Heading4Char">
    <w:name w:val="Heading 4 Char"/>
    <w:basedOn w:val="DefaultParagraphFont"/>
    <w:link w:val="Heading4"/>
    <w:uiPriority w:val="9"/>
    <w:rsid w:val="0057360B"/>
    <w:rPr>
      <w:rFonts w:ascii="Arial Mäori" w:hAnsi="Arial Mäori"/>
      <w:bCs/>
      <w:i/>
      <w:sz w:val="24"/>
      <w:szCs w:val="28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360B"/>
    <w:rPr>
      <w:rFonts w:ascii="Tahoma" w:hAnsi="Tahoma" w:cs="Tahoma"/>
      <w:sz w:val="16"/>
      <w:szCs w:val="16"/>
      <w:lang w:val="en-NZ"/>
    </w:rPr>
  </w:style>
  <w:style w:type="character" w:customStyle="1" w:styleId="QuoteChar">
    <w:name w:val="Quote Char"/>
    <w:basedOn w:val="DefaultParagraphFont"/>
    <w:link w:val="Quote"/>
    <w:rsid w:val="0057360B"/>
    <w:rPr>
      <w:rFonts w:ascii="Times New Roman Mäori" w:hAnsi="Times New Roman Mäori"/>
      <w:lang w:val="en-NZ"/>
    </w:rPr>
  </w:style>
  <w:style w:type="paragraph" w:customStyle="1" w:styleId="Heading1excontents">
    <w:name w:val="Heading 1 ex contents"/>
    <w:next w:val="Normal"/>
    <w:rsid w:val="0057360B"/>
    <w:pPr>
      <w:spacing w:before="120" w:after="1280" w:line="480" w:lineRule="exact"/>
    </w:pPr>
    <w:rPr>
      <w:rFonts w:ascii="Arial Mäori" w:hAnsi="Arial Mäori"/>
      <w:kern w:val="28"/>
      <w:sz w:val="40"/>
      <w:lang w:val="en-NZ"/>
    </w:rPr>
  </w:style>
  <w:style w:type="numbering" w:customStyle="1" w:styleId="NoList1">
    <w:name w:val="No List1"/>
    <w:next w:val="NoList"/>
    <w:uiPriority w:val="99"/>
    <w:semiHidden/>
    <w:rsid w:val="0057360B"/>
  </w:style>
  <w:style w:type="paragraph" w:styleId="FootnoteText">
    <w:name w:val="footnote text"/>
    <w:basedOn w:val="Normal"/>
    <w:link w:val="FootnoteTextChar"/>
    <w:rsid w:val="0057360B"/>
    <w:pPr>
      <w:spacing w:line="280" w:lineRule="exact"/>
      <w:ind w:left="284" w:hanging="284"/>
      <w:jc w:val="left"/>
    </w:pPr>
    <w:rPr>
      <w:rFonts w:ascii="Times New Roman" w:eastAsia="Calibri" w:hAnsi="Times New Roman"/>
      <w:szCs w:val="24"/>
      <w:lang w:eastAsia="en-NZ"/>
    </w:rPr>
  </w:style>
  <w:style w:type="character" w:customStyle="1" w:styleId="FootnoteTextChar">
    <w:name w:val="Footnote Text Char"/>
    <w:basedOn w:val="DefaultParagraphFont"/>
    <w:link w:val="FootnoteText"/>
    <w:rsid w:val="0057360B"/>
    <w:rPr>
      <w:rFonts w:eastAsia="Calibri"/>
      <w:sz w:val="19"/>
      <w:szCs w:val="24"/>
      <w:lang w:val="en-NZ" w:eastAsia="en-NZ"/>
    </w:rPr>
  </w:style>
  <w:style w:type="paragraph" w:customStyle="1" w:styleId="TPsubhead">
    <w:name w:val="TP sub head"/>
    <w:next w:val="Preparedfor"/>
    <w:rsid w:val="0057360B"/>
    <w:pPr>
      <w:spacing w:before="640" w:after="1600" w:line="320" w:lineRule="exact"/>
      <w:jc w:val="center"/>
    </w:pPr>
    <w:rPr>
      <w:rFonts w:ascii="Arial" w:hAnsi="Arial"/>
      <w:b/>
      <w:sz w:val="28"/>
      <w:lang w:val="en-NZ"/>
    </w:rPr>
  </w:style>
  <w:style w:type="paragraph" w:customStyle="1" w:styleId="Imprint">
    <w:name w:val="Imprint"/>
    <w:basedOn w:val="Normal"/>
    <w:rsid w:val="0057360B"/>
    <w:pPr>
      <w:spacing w:after="160" w:line="200" w:lineRule="exact"/>
      <w:jc w:val="center"/>
    </w:pPr>
    <w:rPr>
      <w:rFonts w:eastAsia="Calibri"/>
      <w:caps/>
      <w:sz w:val="15"/>
      <w:szCs w:val="24"/>
      <w:lang w:eastAsia="en-NZ"/>
    </w:rPr>
  </w:style>
  <w:style w:type="paragraph" w:customStyle="1" w:styleId="VersoText">
    <w:name w:val="Verso Text"/>
    <w:basedOn w:val="Imprint"/>
    <w:rsid w:val="0057360B"/>
  </w:style>
  <w:style w:type="paragraph" w:styleId="BodyTextIndent3">
    <w:name w:val="Body Text Indent 3"/>
    <w:basedOn w:val="Normal"/>
    <w:link w:val="BodyTextIndent3Char"/>
    <w:rsid w:val="0057360B"/>
    <w:pPr>
      <w:tabs>
        <w:tab w:val="left" w:pos="-720"/>
        <w:tab w:val="left" w:pos="0"/>
        <w:tab w:val="left" w:pos="709"/>
        <w:tab w:val="left" w:pos="1440"/>
        <w:tab w:val="left" w:pos="2160"/>
        <w:tab w:val="left" w:pos="2880"/>
      </w:tabs>
      <w:suppressAutoHyphens/>
      <w:spacing w:after="160"/>
      <w:ind w:left="709" w:hanging="709"/>
      <w:jc w:val="left"/>
    </w:pPr>
    <w:rPr>
      <w:rFonts w:ascii="Times New Roman" w:eastAsia="Calibri" w:hAnsi="Times New Roman"/>
      <w:spacing w:val="-2"/>
      <w:sz w:val="21"/>
      <w:szCs w:val="24"/>
      <w:lang w:val="en-US" w:eastAsia="en-NZ"/>
    </w:rPr>
  </w:style>
  <w:style w:type="character" w:customStyle="1" w:styleId="BodyTextIndent3Char">
    <w:name w:val="Body Text Indent 3 Char"/>
    <w:basedOn w:val="DefaultParagraphFont"/>
    <w:link w:val="BodyTextIndent3"/>
    <w:rsid w:val="0057360B"/>
    <w:rPr>
      <w:rFonts w:eastAsia="Calibri"/>
      <w:spacing w:val="-2"/>
      <w:sz w:val="21"/>
      <w:szCs w:val="24"/>
      <w:lang w:eastAsia="en-NZ"/>
    </w:rPr>
  </w:style>
  <w:style w:type="paragraph" w:customStyle="1" w:styleId="TableTitle0">
    <w:name w:val="Table Title"/>
    <w:basedOn w:val="Quote"/>
    <w:next w:val="Normal"/>
    <w:rsid w:val="0057360B"/>
    <w:pPr>
      <w:spacing w:line="320" w:lineRule="exact"/>
      <w:ind w:left="0"/>
      <w:jc w:val="left"/>
    </w:pPr>
    <w:rPr>
      <w:rFonts w:eastAsia="Calibri"/>
      <w:b/>
      <w:spacing w:val="-6"/>
      <w:szCs w:val="24"/>
      <w:lang w:eastAsia="en-NZ"/>
    </w:rPr>
  </w:style>
  <w:style w:type="paragraph" w:styleId="TOC1">
    <w:name w:val="toc 1"/>
    <w:basedOn w:val="Normal"/>
    <w:next w:val="Normal"/>
    <w:autoRedefine/>
    <w:uiPriority w:val="39"/>
    <w:rsid w:val="0057360B"/>
    <w:pPr>
      <w:tabs>
        <w:tab w:val="left" w:pos="284"/>
        <w:tab w:val="left" w:pos="567"/>
        <w:tab w:val="right" w:pos="8267"/>
      </w:tabs>
      <w:spacing w:line="720" w:lineRule="exact"/>
      <w:ind w:right="623"/>
      <w:jc w:val="left"/>
    </w:pPr>
    <w:rPr>
      <w:rFonts w:eastAsia="Calibri"/>
      <w:b/>
      <w:noProof/>
      <w:sz w:val="20"/>
      <w:szCs w:val="24"/>
      <w:lang w:eastAsia="en-NZ"/>
    </w:rPr>
  </w:style>
  <w:style w:type="paragraph" w:styleId="TOC2">
    <w:name w:val="toc 2"/>
    <w:basedOn w:val="Normal"/>
    <w:next w:val="Normal"/>
    <w:autoRedefine/>
    <w:rsid w:val="0057360B"/>
    <w:pPr>
      <w:tabs>
        <w:tab w:val="right" w:pos="8267"/>
      </w:tabs>
      <w:spacing w:line="320" w:lineRule="exact"/>
      <w:ind w:left="284"/>
      <w:jc w:val="left"/>
    </w:pPr>
    <w:rPr>
      <w:rFonts w:eastAsia="Calibri"/>
      <w:noProof/>
      <w:szCs w:val="24"/>
      <w:lang w:eastAsia="en-NZ"/>
    </w:rPr>
  </w:style>
  <w:style w:type="paragraph" w:styleId="TOC3">
    <w:name w:val="toc 3"/>
    <w:basedOn w:val="Normal"/>
    <w:next w:val="Normal"/>
    <w:autoRedefine/>
    <w:rsid w:val="0057360B"/>
    <w:pPr>
      <w:tabs>
        <w:tab w:val="right" w:pos="8267"/>
      </w:tabs>
      <w:spacing w:line="280" w:lineRule="exact"/>
      <w:ind w:left="567"/>
      <w:jc w:val="left"/>
    </w:pPr>
    <w:rPr>
      <w:rFonts w:eastAsia="Calibri"/>
      <w:i/>
      <w:noProof/>
      <w:szCs w:val="24"/>
      <w:lang w:eastAsia="en-NZ"/>
    </w:rPr>
  </w:style>
  <w:style w:type="paragraph" w:styleId="TOC4">
    <w:name w:val="toc 4"/>
    <w:basedOn w:val="Normal"/>
    <w:next w:val="Normal"/>
    <w:autoRedefine/>
    <w:rsid w:val="0057360B"/>
    <w:pPr>
      <w:tabs>
        <w:tab w:val="left" w:pos="851"/>
        <w:tab w:val="left" w:pos="1680"/>
        <w:tab w:val="right" w:pos="8267"/>
      </w:tabs>
      <w:spacing w:line="320" w:lineRule="exact"/>
      <w:ind w:left="851" w:hanging="851"/>
      <w:jc w:val="left"/>
    </w:pPr>
    <w:rPr>
      <w:rFonts w:eastAsia="Calibri"/>
      <w:noProof/>
      <w:szCs w:val="22"/>
      <w:lang w:eastAsia="en-NZ"/>
    </w:rPr>
  </w:style>
  <w:style w:type="paragraph" w:styleId="TOC5">
    <w:name w:val="toc 5"/>
    <w:basedOn w:val="Normal"/>
    <w:next w:val="Normal"/>
    <w:autoRedefine/>
    <w:rsid w:val="0057360B"/>
    <w:pPr>
      <w:spacing w:line="280" w:lineRule="exact"/>
      <w:ind w:left="851" w:hanging="851"/>
      <w:jc w:val="left"/>
    </w:pPr>
    <w:rPr>
      <w:rFonts w:eastAsia="Calibri"/>
      <w:noProof/>
      <w:szCs w:val="24"/>
      <w:lang w:eastAsia="en-NZ"/>
    </w:rPr>
  </w:style>
  <w:style w:type="paragraph" w:styleId="TOC6">
    <w:name w:val="toc 6"/>
    <w:basedOn w:val="TOC5"/>
    <w:next w:val="Normal"/>
    <w:autoRedefine/>
    <w:rsid w:val="0057360B"/>
  </w:style>
  <w:style w:type="paragraph" w:styleId="TOC7">
    <w:name w:val="toc 7"/>
    <w:basedOn w:val="TOC5"/>
    <w:next w:val="Normal"/>
    <w:autoRedefine/>
    <w:rsid w:val="0057360B"/>
    <w:pPr>
      <w:ind w:left="1134" w:hanging="1134"/>
    </w:pPr>
  </w:style>
  <w:style w:type="paragraph" w:styleId="TOC8">
    <w:name w:val="toc 8"/>
    <w:basedOn w:val="Normal"/>
    <w:next w:val="Normal"/>
    <w:autoRedefine/>
    <w:rsid w:val="0057360B"/>
    <w:pPr>
      <w:spacing w:after="160" w:line="320" w:lineRule="exact"/>
      <w:ind w:left="1470"/>
      <w:jc w:val="left"/>
    </w:pPr>
    <w:rPr>
      <w:rFonts w:ascii="Times New Roman" w:eastAsia="Calibri" w:hAnsi="Times New Roman"/>
      <w:sz w:val="21"/>
      <w:szCs w:val="24"/>
      <w:lang w:eastAsia="en-NZ"/>
    </w:rPr>
  </w:style>
  <w:style w:type="paragraph" w:styleId="TOC9">
    <w:name w:val="toc 9"/>
    <w:basedOn w:val="Normal"/>
    <w:next w:val="Normal"/>
    <w:autoRedefine/>
    <w:rsid w:val="0057360B"/>
    <w:pPr>
      <w:spacing w:after="160" w:line="320" w:lineRule="exact"/>
      <w:ind w:left="1680"/>
      <w:jc w:val="left"/>
    </w:pPr>
    <w:rPr>
      <w:rFonts w:ascii="Times New Roman" w:eastAsia="Calibri" w:hAnsi="Times New Roman"/>
      <w:sz w:val="21"/>
      <w:szCs w:val="24"/>
      <w:lang w:eastAsia="en-NZ"/>
    </w:rPr>
  </w:style>
  <w:style w:type="paragraph" w:customStyle="1" w:styleId="AppendixH1">
    <w:name w:val="Appendix H1"/>
    <w:next w:val="Normal"/>
    <w:rsid w:val="0057360B"/>
    <w:pPr>
      <w:numPr>
        <w:numId w:val="18"/>
      </w:numPr>
      <w:tabs>
        <w:tab w:val="left" w:pos="2552"/>
      </w:tabs>
      <w:spacing w:before="120" w:after="1280" w:line="480" w:lineRule="exact"/>
    </w:pPr>
    <w:rPr>
      <w:rFonts w:ascii="Arial Mäori" w:hAnsi="Arial Mäori"/>
      <w:sz w:val="40"/>
      <w:lang w:val="en-NZ"/>
    </w:rPr>
  </w:style>
  <w:style w:type="paragraph" w:customStyle="1" w:styleId="AppendixH2">
    <w:name w:val="Appendix H2"/>
    <w:next w:val="Normal"/>
    <w:rsid w:val="0057360B"/>
    <w:pPr>
      <w:spacing w:before="240"/>
    </w:pPr>
    <w:rPr>
      <w:rFonts w:ascii="Arial Mäori" w:hAnsi="Arial Mäori"/>
      <w:b/>
      <w:sz w:val="28"/>
      <w:lang w:val="en-NZ"/>
    </w:rPr>
  </w:style>
  <w:style w:type="paragraph" w:customStyle="1" w:styleId="AppendixH3">
    <w:name w:val="Appendix H3"/>
    <w:basedOn w:val="Heading3"/>
    <w:next w:val="Normal"/>
    <w:rsid w:val="0057360B"/>
    <w:pPr>
      <w:spacing w:before="160"/>
      <w:ind w:left="720" w:hanging="720"/>
    </w:pPr>
    <w:rPr>
      <w:rFonts w:ascii="Arial Mäori" w:hAnsi="Arial Mäori" w:cs="Times New Roman"/>
      <w:bCs w:val="0"/>
      <w:sz w:val="22"/>
      <w:szCs w:val="20"/>
    </w:rPr>
  </w:style>
  <w:style w:type="paragraph" w:customStyle="1" w:styleId="TableHeadings">
    <w:name w:val="Table Headings"/>
    <w:rsid w:val="0057360B"/>
    <w:pPr>
      <w:spacing w:before="60" w:after="60" w:line="240" w:lineRule="exact"/>
    </w:pPr>
    <w:rPr>
      <w:rFonts w:ascii="Arial Mäori" w:hAnsi="Arial Mäori"/>
      <w:b/>
      <w:spacing w:val="-6"/>
      <w:sz w:val="18"/>
      <w:lang w:val="en-NZ"/>
    </w:rPr>
  </w:style>
  <w:style w:type="paragraph" w:customStyle="1" w:styleId="Numbers">
    <w:name w:val="Numbers"/>
    <w:basedOn w:val="Bullet"/>
    <w:rsid w:val="0057360B"/>
    <w:pPr>
      <w:numPr>
        <w:numId w:val="15"/>
      </w:numPr>
      <w:tabs>
        <w:tab w:val="clear" w:pos="360"/>
      </w:tabs>
      <w:jc w:val="left"/>
    </w:pPr>
    <w:rPr>
      <w:rFonts w:ascii="Times New Roman" w:eastAsia="Calibri" w:hAnsi="Times New Roman"/>
      <w:szCs w:val="24"/>
      <w:lang w:val="en-US" w:eastAsia="en-NZ"/>
    </w:rPr>
  </w:style>
  <w:style w:type="paragraph" w:customStyle="1" w:styleId="Numberslast">
    <w:name w:val="Numbers last"/>
    <w:basedOn w:val="BulletLast"/>
    <w:next w:val="Normal"/>
    <w:rsid w:val="0057360B"/>
    <w:pPr>
      <w:numPr>
        <w:numId w:val="17"/>
      </w:numPr>
      <w:jc w:val="left"/>
    </w:pPr>
    <w:rPr>
      <w:rFonts w:ascii="Times New Roman" w:eastAsia="Calibri" w:hAnsi="Times New Roman"/>
      <w:szCs w:val="18"/>
      <w:lang w:val="en-US" w:eastAsia="en-NZ"/>
    </w:rPr>
  </w:style>
  <w:style w:type="paragraph" w:customStyle="1" w:styleId="Figure">
    <w:name w:val="Figure #"/>
    <w:next w:val="Normal"/>
    <w:rsid w:val="0057360B"/>
    <w:pPr>
      <w:keepNext/>
      <w:numPr>
        <w:numId w:val="16"/>
      </w:numPr>
      <w:spacing w:after="120" w:line="320" w:lineRule="exact"/>
    </w:pPr>
    <w:rPr>
      <w:rFonts w:ascii="Arial Mäori" w:hAnsi="Arial Mäori"/>
      <w:b/>
      <w:spacing w:val="-6"/>
      <w:sz w:val="21"/>
      <w:lang w:val="en-NZ"/>
    </w:rPr>
  </w:style>
  <w:style w:type="paragraph" w:customStyle="1" w:styleId="StyleHeading5ArialMoriLatinBold">
    <w:name w:val="Style Heading 5 + Arial Mäori (Latin) Bold"/>
    <w:basedOn w:val="Heading5"/>
    <w:rsid w:val="0057360B"/>
    <w:pPr>
      <w:keepNext/>
      <w:spacing w:before="0" w:after="0"/>
      <w:jc w:val="left"/>
    </w:pPr>
    <w:rPr>
      <w:rFonts w:ascii="Arial Mäori" w:eastAsia="Calibri" w:hAnsi="Arial Mäori"/>
      <w:bCs w:val="0"/>
      <w:sz w:val="21"/>
      <w:szCs w:val="24"/>
      <w:lang w:eastAsia="en-NZ"/>
    </w:rPr>
  </w:style>
  <w:style w:type="paragraph" w:customStyle="1" w:styleId="Preparedfor">
    <w:name w:val="Prepared for"/>
    <w:next w:val="Authors"/>
    <w:rsid w:val="0057360B"/>
    <w:pPr>
      <w:spacing w:before="400"/>
      <w:jc w:val="center"/>
    </w:pPr>
    <w:rPr>
      <w:rFonts w:ascii="Arial Mäori" w:hAnsi="Arial Mäori"/>
      <w:b/>
      <w:sz w:val="26"/>
      <w:lang w:val="en-NZ"/>
    </w:rPr>
  </w:style>
  <w:style w:type="character" w:customStyle="1" w:styleId="TitlePageHeadChar">
    <w:name w:val="Title Page Head Char"/>
    <w:basedOn w:val="DefaultParagraphFont"/>
    <w:link w:val="TitlePageHead"/>
    <w:rsid w:val="0057360B"/>
    <w:rPr>
      <w:rFonts w:ascii="Times New Roman Mäori" w:hAnsi="Times New Roman Mäori"/>
      <w:sz w:val="56"/>
      <w:lang w:val="en-NZ"/>
    </w:rPr>
  </w:style>
  <w:style w:type="character" w:customStyle="1" w:styleId="AuthorsChar">
    <w:name w:val="Authors Char"/>
    <w:basedOn w:val="TitlePageHeadChar"/>
    <w:link w:val="Authors"/>
    <w:rsid w:val="0057360B"/>
    <w:rPr>
      <w:rFonts w:ascii="Arial" w:hAnsi="Arial"/>
      <w:b/>
      <w:sz w:val="24"/>
      <w:lang w:val="en-NZ"/>
    </w:rPr>
  </w:style>
  <w:style w:type="paragraph" w:styleId="NoSpacing">
    <w:name w:val="No Spacing"/>
    <w:uiPriority w:val="1"/>
    <w:qFormat/>
    <w:rsid w:val="0057360B"/>
    <w:rPr>
      <w:rFonts w:ascii="Calibri" w:eastAsia="Calibri" w:hAnsi="Calibri"/>
      <w:sz w:val="22"/>
      <w:szCs w:val="22"/>
      <w:lang w:val="en-NZ"/>
    </w:rPr>
  </w:style>
  <w:style w:type="table" w:styleId="TableGrid">
    <w:name w:val="Table Grid"/>
    <w:basedOn w:val="TableNormal"/>
    <w:uiPriority w:val="59"/>
    <w:rsid w:val="0057360B"/>
    <w:rPr>
      <w:rFonts w:ascii="Calibri" w:eastAsia="Calibri" w:hAnsi="Calibri"/>
      <w:sz w:val="22"/>
      <w:szCs w:val="22"/>
      <w:lang w:val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7360B"/>
    <w:pPr>
      <w:spacing w:before="100" w:beforeAutospacing="1" w:after="100" w:afterAutospacing="1" w:line="320" w:lineRule="exact"/>
      <w:jc w:val="left"/>
    </w:pPr>
    <w:rPr>
      <w:rFonts w:ascii="Times New Roman" w:hAnsi="Times New Roman"/>
      <w:sz w:val="21"/>
      <w:szCs w:val="24"/>
      <w:lang w:eastAsia="en-NZ"/>
    </w:rPr>
  </w:style>
  <w:style w:type="table" w:customStyle="1" w:styleId="LightShading1">
    <w:name w:val="Light Shading1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basedOn w:val="DefaultParagraphFont"/>
    <w:uiPriority w:val="99"/>
    <w:semiHidden/>
    <w:rsid w:val="0057360B"/>
    <w:rPr>
      <w:color w:val="808080"/>
    </w:rPr>
  </w:style>
  <w:style w:type="character" w:customStyle="1" w:styleId="container2">
    <w:name w:val="container2"/>
    <w:basedOn w:val="DefaultParagraphFont"/>
    <w:rsid w:val="0057360B"/>
  </w:style>
  <w:style w:type="character" w:customStyle="1" w:styleId="year">
    <w:name w:val="year"/>
    <w:basedOn w:val="DefaultParagraphFont"/>
    <w:rsid w:val="0057360B"/>
  </w:style>
  <w:style w:type="character" w:customStyle="1" w:styleId="info3">
    <w:name w:val="info3"/>
    <w:basedOn w:val="DefaultParagraphFont"/>
    <w:rsid w:val="0057360B"/>
  </w:style>
  <w:style w:type="character" w:customStyle="1" w:styleId="volume">
    <w:name w:val="volume"/>
    <w:basedOn w:val="DefaultParagraphFont"/>
    <w:rsid w:val="0057360B"/>
  </w:style>
  <w:style w:type="character" w:customStyle="1" w:styleId="issue">
    <w:name w:val="issue"/>
    <w:basedOn w:val="DefaultParagraphFont"/>
    <w:rsid w:val="0057360B"/>
  </w:style>
  <w:style w:type="character" w:customStyle="1" w:styleId="publisher">
    <w:name w:val="publisher"/>
    <w:basedOn w:val="DefaultParagraphFont"/>
    <w:rsid w:val="0057360B"/>
  </w:style>
  <w:style w:type="character" w:customStyle="1" w:styleId="pages">
    <w:name w:val="pages"/>
    <w:basedOn w:val="DefaultParagraphFont"/>
    <w:rsid w:val="0057360B"/>
  </w:style>
  <w:style w:type="table" w:customStyle="1" w:styleId="LightShading2">
    <w:name w:val="Light Shading2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1">
    <w:name w:val="Light Shading11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0">
    <w:name w:val="Light Shading2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ion">
    <w:name w:val="Revision"/>
    <w:hidden/>
    <w:uiPriority w:val="99"/>
    <w:semiHidden/>
    <w:rsid w:val="00F1646B"/>
    <w:rPr>
      <w:rFonts w:ascii="Arial Mäori" w:hAnsi="Arial Mäori"/>
      <w:sz w:val="19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60B"/>
    <w:pPr>
      <w:jc w:val="both"/>
    </w:pPr>
    <w:rPr>
      <w:rFonts w:ascii="Arial Mäori" w:hAnsi="Arial Mäori"/>
      <w:sz w:val="19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802"/>
    <w:pPr>
      <w:keepNext/>
      <w:spacing w:before="320" w:after="1280" w:line="480" w:lineRule="exact"/>
      <w:jc w:val="left"/>
      <w:outlineLvl w:val="0"/>
    </w:pPr>
    <w:rPr>
      <w:rFonts w:cs="Arial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5802"/>
    <w:pPr>
      <w:keepNext/>
      <w:spacing w:before="64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5802"/>
    <w:pPr>
      <w:keepNext/>
      <w:spacing w:before="440" w:after="80" w:line="280" w:lineRule="exact"/>
      <w:jc w:val="left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A5802"/>
    <w:pPr>
      <w:keepNext/>
      <w:spacing w:before="360" w:after="40" w:line="280" w:lineRule="exact"/>
      <w:jc w:val="left"/>
      <w:outlineLvl w:val="3"/>
    </w:pPr>
    <w:rPr>
      <w:bCs/>
      <w:i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736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71777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B11179"/>
    <w:pPr>
      <w:numPr>
        <w:numId w:val="2"/>
      </w:numPr>
    </w:pPr>
  </w:style>
  <w:style w:type="paragraph" w:customStyle="1" w:styleId="BulletLast">
    <w:name w:val="Bullet Last"/>
    <w:basedOn w:val="Bullet"/>
    <w:next w:val="Normal"/>
    <w:rsid w:val="003F23A5"/>
    <w:pPr>
      <w:numPr>
        <w:numId w:val="1"/>
      </w:numPr>
      <w:spacing w:after="160"/>
    </w:pPr>
  </w:style>
  <w:style w:type="paragraph" w:styleId="Quote">
    <w:name w:val="Quote"/>
    <w:basedOn w:val="Normal"/>
    <w:next w:val="Normal"/>
    <w:link w:val="QuoteChar"/>
    <w:qFormat/>
    <w:rsid w:val="00CA5802"/>
    <w:pPr>
      <w:spacing w:line="280" w:lineRule="exact"/>
      <w:ind w:left="851"/>
    </w:pPr>
    <w:rPr>
      <w:sz w:val="20"/>
    </w:rPr>
  </w:style>
  <w:style w:type="paragraph" w:customStyle="1" w:styleId="TableTitle">
    <w:name w:val="Table # Title"/>
    <w:basedOn w:val="Normal"/>
    <w:next w:val="Normal"/>
    <w:rsid w:val="00DE7BD4"/>
    <w:pPr>
      <w:numPr>
        <w:numId w:val="5"/>
      </w:numPr>
    </w:pPr>
    <w:rPr>
      <w:b/>
      <w:sz w:val="20"/>
    </w:rPr>
  </w:style>
  <w:style w:type="paragraph" w:customStyle="1" w:styleId="TableText">
    <w:name w:val="Table Text"/>
    <w:basedOn w:val="TableTitle"/>
    <w:rsid w:val="00DA5079"/>
    <w:pPr>
      <w:numPr>
        <w:numId w:val="0"/>
      </w:numPr>
      <w:spacing w:before="60" w:after="60" w:line="240" w:lineRule="exact"/>
      <w:jc w:val="left"/>
    </w:pPr>
    <w:rPr>
      <w:b w:val="0"/>
      <w:sz w:val="18"/>
    </w:rPr>
  </w:style>
  <w:style w:type="paragraph" w:customStyle="1" w:styleId="TableCaption">
    <w:name w:val="Table Caption"/>
    <w:basedOn w:val="TableText"/>
    <w:next w:val="Normal"/>
    <w:rsid w:val="00DA5079"/>
    <w:pPr>
      <w:spacing w:before="0" w:after="160" w:line="200" w:lineRule="exact"/>
    </w:pPr>
  </w:style>
  <w:style w:type="paragraph" w:styleId="Footer">
    <w:name w:val="footer"/>
    <w:basedOn w:val="Normal"/>
    <w:link w:val="FooterChar"/>
    <w:uiPriority w:val="99"/>
    <w:rsid w:val="008D0305"/>
    <w:pPr>
      <w:jc w:val="left"/>
    </w:pPr>
    <w:rPr>
      <w:sz w:val="16"/>
    </w:rPr>
  </w:style>
  <w:style w:type="paragraph" w:customStyle="1" w:styleId="Footnote">
    <w:name w:val="Footnote"/>
    <w:basedOn w:val="Normal"/>
    <w:rsid w:val="00DA5079"/>
    <w:pPr>
      <w:spacing w:line="240" w:lineRule="exac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F03E0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picture">
    <w:name w:val="picture"/>
    <w:basedOn w:val="Normal"/>
    <w:next w:val="Normal"/>
    <w:rsid w:val="00F43D58"/>
  </w:style>
  <w:style w:type="paragraph" w:customStyle="1" w:styleId="TableBullets">
    <w:name w:val="Table Bullets"/>
    <w:basedOn w:val="TableText"/>
    <w:next w:val="TableText"/>
    <w:rsid w:val="005553DE"/>
    <w:pPr>
      <w:numPr>
        <w:numId w:val="4"/>
      </w:numPr>
    </w:pPr>
  </w:style>
  <w:style w:type="paragraph" w:customStyle="1" w:styleId="FigureHeading">
    <w:name w:val="Figure # Heading"/>
    <w:basedOn w:val="TableTitle"/>
    <w:next w:val="Normal"/>
    <w:rsid w:val="00DE7BD4"/>
    <w:pPr>
      <w:numPr>
        <w:numId w:val="3"/>
      </w:numPr>
      <w:tabs>
        <w:tab w:val="clear" w:pos="851"/>
      </w:tabs>
    </w:pPr>
  </w:style>
  <w:style w:type="paragraph" w:customStyle="1" w:styleId="References">
    <w:name w:val="References"/>
    <w:basedOn w:val="Normal"/>
    <w:next w:val="Normal"/>
    <w:rsid w:val="00BC5A67"/>
    <w:pPr>
      <w:ind w:left="567" w:hanging="567"/>
    </w:pPr>
    <w:rPr>
      <w:sz w:val="20"/>
    </w:rPr>
  </w:style>
  <w:style w:type="paragraph" w:customStyle="1" w:styleId="TableHeading">
    <w:name w:val="Table Heading"/>
    <w:basedOn w:val="TableText"/>
    <w:next w:val="TableText"/>
    <w:rsid w:val="005553DE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CA5802"/>
    <w:rPr>
      <w:rFonts w:ascii="Arial Mäori" w:hAnsi="Arial Mäori" w:cs="Arial"/>
      <w:bCs/>
      <w:kern w:val="32"/>
      <w:sz w:val="40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CA5802"/>
    <w:rPr>
      <w:rFonts w:ascii="Arial Mäori" w:hAnsi="Arial Mäori" w:cs="Arial"/>
      <w:b/>
      <w:bCs/>
      <w:iCs/>
      <w:sz w:val="28"/>
      <w:szCs w:val="28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CA5802"/>
    <w:rPr>
      <w:rFonts w:ascii="Arial" w:hAnsi="Arial" w:cs="Arial"/>
      <w:bCs/>
      <w:sz w:val="26"/>
      <w:szCs w:val="26"/>
      <w:lang w:val="en-NZ"/>
    </w:rPr>
  </w:style>
  <w:style w:type="paragraph" w:styleId="ListParagraph">
    <w:name w:val="List Paragraph"/>
    <w:basedOn w:val="Normal"/>
    <w:uiPriority w:val="34"/>
    <w:qFormat/>
    <w:rsid w:val="00CA580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CA5802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57360B"/>
    <w:rPr>
      <w:rFonts w:ascii="Calibri" w:hAnsi="Calibri"/>
      <w:b/>
      <w:bCs/>
      <w:i/>
      <w:iCs/>
      <w:sz w:val="26"/>
      <w:szCs w:val="26"/>
      <w:lang w:val="en-NZ"/>
    </w:rPr>
  </w:style>
  <w:style w:type="character" w:customStyle="1" w:styleId="Heading6Char">
    <w:name w:val="Heading 6 Char"/>
    <w:basedOn w:val="DefaultParagraphFont"/>
    <w:link w:val="Heading6"/>
    <w:uiPriority w:val="9"/>
    <w:rsid w:val="0057360B"/>
    <w:rPr>
      <w:rFonts w:ascii="Cambria" w:hAnsi="Cambria"/>
      <w:i/>
      <w:iCs/>
      <w:color w:val="243F60"/>
      <w:sz w:val="22"/>
      <w:szCs w:val="22"/>
      <w:lang w:val="en-NZ"/>
    </w:rPr>
  </w:style>
  <w:style w:type="character" w:customStyle="1" w:styleId="Heading7Char">
    <w:name w:val="Heading 7 Char"/>
    <w:basedOn w:val="DefaultParagraphFont"/>
    <w:link w:val="Heading7"/>
    <w:uiPriority w:val="9"/>
    <w:rsid w:val="0057360B"/>
    <w:rPr>
      <w:rFonts w:ascii="Cambria" w:hAnsi="Cambria"/>
      <w:i/>
      <w:iCs/>
      <w:color w:val="404040"/>
      <w:sz w:val="22"/>
      <w:szCs w:val="22"/>
      <w:lang w:val="en-NZ"/>
    </w:rPr>
  </w:style>
  <w:style w:type="character" w:customStyle="1" w:styleId="Heading8Char">
    <w:name w:val="Heading 8 Char"/>
    <w:basedOn w:val="DefaultParagraphFont"/>
    <w:link w:val="Heading8"/>
    <w:uiPriority w:val="9"/>
    <w:rsid w:val="0057360B"/>
    <w:rPr>
      <w:rFonts w:ascii="Cambria" w:hAnsi="Cambria"/>
      <w:color w:val="404040"/>
      <w:lang w:val="en-NZ"/>
    </w:rPr>
  </w:style>
  <w:style w:type="character" w:customStyle="1" w:styleId="Heading9Char">
    <w:name w:val="Heading 9 Char"/>
    <w:basedOn w:val="DefaultParagraphFont"/>
    <w:link w:val="Heading9"/>
    <w:uiPriority w:val="9"/>
    <w:rsid w:val="0057360B"/>
    <w:rPr>
      <w:rFonts w:ascii="Cambria" w:hAnsi="Cambria"/>
      <w:i/>
      <w:iCs/>
      <w:color w:val="404040"/>
      <w:lang w:val="en-NZ"/>
    </w:rPr>
  </w:style>
  <w:style w:type="paragraph" w:styleId="ListBullet">
    <w:name w:val="List Bullet"/>
    <w:basedOn w:val="Normal"/>
    <w:autoRedefine/>
    <w:rsid w:val="0057360B"/>
    <w:pPr>
      <w:numPr>
        <w:numId w:val="6"/>
      </w:numPr>
      <w:tabs>
        <w:tab w:val="left" w:pos="284"/>
      </w:tabs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57360B"/>
    <w:rPr>
      <w:rFonts w:ascii="Arial Mäori" w:hAnsi="Arial Mäori"/>
      <w:sz w:val="16"/>
      <w:szCs w:val="21"/>
      <w:lang w:val="en-NZ"/>
    </w:rPr>
  </w:style>
  <w:style w:type="character" w:styleId="Hyperlink">
    <w:name w:val="Hyperlink"/>
    <w:basedOn w:val="DefaultParagraphFont"/>
    <w:uiPriority w:val="99"/>
    <w:rsid w:val="0057360B"/>
    <w:rPr>
      <w:color w:val="0000FF"/>
      <w:u w:val="single"/>
    </w:rPr>
  </w:style>
  <w:style w:type="paragraph" w:styleId="BodyText">
    <w:name w:val="Body Text"/>
    <w:basedOn w:val="Normal"/>
    <w:link w:val="BodyTextChar"/>
    <w:rsid w:val="0057360B"/>
  </w:style>
  <w:style w:type="character" w:customStyle="1" w:styleId="BodyTextChar">
    <w:name w:val="Body Text Char"/>
    <w:basedOn w:val="DefaultParagraphFont"/>
    <w:link w:val="BodyText"/>
    <w:rsid w:val="0057360B"/>
    <w:rPr>
      <w:rFonts w:ascii="Arial Mäori" w:hAnsi="Arial Mäori"/>
      <w:sz w:val="19"/>
      <w:lang w:val="en-NZ"/>
    </w:rPr>
  </w:style>
  <w:style w:type="character" w:styleId="PageNumber">
    <w:name w:val="page number"/>
    <w:basedOn w:val="DefaultParagraphFont"/>
    <w:rsid w:val="0057360B"/>
  </w:style>
  <w:style w:type="paragraph" w:styleId="BodyText3">
    <w:name w:val="Body Text 3"/>
    <w:basedOn w:val="Normal"/>
    <w:link w:val="BodyText3Char"/>
    <w:rsid w:val="005736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7360B"/>
    <w:rPr>
      <w:rFonts w:ascii="Arial Mäori" w:hAnsi="Arial Mäori"/>
      <w:sz w:val="16"/>
      <w:szCs w:val="16"/>
      <w:lang w:val="en-NZ"/>
    </w:rPr>
  </w:style>
  <w:style w:type="character" w:styleId="Emphasis">
    <w:name w:val="Emphasis"/>
    <w:basedOn w:val="DefaultParagraphFont"/>
    <w:uiPriority w:val="20"/>
    <w:qFormat/>
    <w:rsid w:val="0057360B"/>
    <w:rPr>
      <w:i/>
      <w:iCs/>
    </w:rPr>
  </w:style>
  <w:style w:type="paragraph" w:styleId="BodyTextIndent">
    <w:name w:val="Body Text Indent"/>
    <w:basedOn w:val="Normal"/>
    <w:link w:val="BodyTextIndentChar"/>
    <w:rsid w:val="0057360B"/>
    <w:pPr>
      <w:spacing w:after="120" w:line="320" w:lineRule="exact"/>
      <w:ind w:left="283"/>
    </w:pPr>
    <w:rPr>
      <w:rFonts w:ascii="Times New Roman Mäori" w:hAnsi="Times New Roman Mäori"/>
      <w:sz w:val="21"/>
      <w:szCs w:val="21"/>
    </w:rPr>
  </w:style>
  <w:style w:type="character" w:customStyle="1" w:styleId="BodyTextIndentChar">
    <w:name w:val="Body Text Indent Char"/>
    <w:basedOn w:val="DefaultParagraphFont"/>
    <w:link w:val="BodyTextIndent"/>
    <w:rsid w:val="0057360B"/>
    <w:rPr>
      <w:rFonts w:ascii="Times New Roman Mäori" w:hAnsi="Times New Roman Mäori"/>
      <w:sz w:val="21"/>
      <w:szCs w:val="21"/>
      <w:lang w:val="en-NZ"/>
    </w:rPr>
  </w:style>
  <w:style w:type="paragraph" w:styleId="PlainText">
    <w:name w:val="Plain Text"/>
    <w:basedOn w:val="Normal"/>
    <w:link w:val="PlainTextChar"/>
    <w:rsid w:val="0057360B"/>
    <w:pPr>
      <w:spacing w:after="160" w:line="320" w:lineRule="exact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7360B"/>
    <w:rPr>
      <w:rFonts w:ascii="Courier New" w:hAnsi="Courier New" w:cs="Courier New"/>
      <w:lang w:val="en-NZ"/>
    </w:rPr>
  </w:style>
  <w:style w:type="character" w:styleId="CommentReference">
    <w:name w:val="annotation reference"/>
    <w:basedOn w:val="DefaultParagraphFont"/>
    <w:uiPriority w:val="99"/>
    <w:rsid w:val="00573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7360B"/>
    <w:pPr>
      <w:spacing w:after="160" w:line="320" w:lineRule="exact"/>
    </w:pPr>
    <w:rPr>
      <w:rFonts w:ascii="Times New Roman Mäori" w:hAnsi="Times New Roman Mäo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360B"/>
    <w:rPr>
      <w:rFonts w:ascii="Times New Roman Mäori" w:hAnsi="Times New Roman Mäori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73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7360B"/>
    <w:rPr>
      <w:rFonts w:ascii="Times New Roman Mäori" w:hAnsi="Times New Roman Mäori"/>
      <w:b/>
      <w:bCs/>
      <w:lang w:val="en-NZ"/>
    </w:rPr>
  </w:style>
  <w:style w:type="character" w:customStyle="1" w:styleId="CharChar4">
    <w:name w:val="Char Char4"/>
    <w:basedOn w:val="DefaultParagraphFont"/>
    <w:rsid w:val="0057360B"/>
    <w:rPr>
      <w:rFonts w:ascii="Arial Mäori" w:eastAsia="Times New Roman" w:hAnsi="Arial Mäori" w:cs="Arial"/>
      <w:bCs/>
      <w:kern w:val="32"/>
      <w:sz w:val="40"/>
      <w:szCs w:val="32"/>
    </w:rPr>
  </w:style>
  <w:style w:type="character" w:styleId="FollowedHyperlink">
    <w:name w:val="FollowedHyperlink"/>
    <w:basedOn w:val="DefaultParagraphFont"/>
    <w:uiPriority w:val="99"/>
    <w:rsid w:val="0057360B"/>
    <w:rPr>
      <w:color w:val="800080"/>
      <w:u w:val="single"/>
    </w:rPr>
  </w:style>
  <w:style w:type="character" w:customStyle="1" w:styleId="CharChar2">
    <w:name w:val="Char Char2"/>
    <w:basedOn w:val="DefaultParagraphFont"/>
    <w:rsid w:val="0057360B"/>
    <w:rPr>
      <w:rFonts w:ascii="Arial Mäori" w:hAnsi="Arial Mäori"/>
      <w:sz w:val="16"/>
      <w:szCs w:val="21"/>
      <w:lang w:val="en-NZ" w:eastAsia="en-US" w:bidi="ar-SA"/>
    </w:rPr>
  </w:style>
  <w:style w:type="paragraph" w:customStyle="1" w:styleId="TitlePageHead">
    <w:name w:val="Title Page Head"/>
    <w:basedOn w:val="Normal"/>
    <w:link w:val="TitlePageHeadChar"/>
    <w:rsid w:val="0057360B"/>
    <w:pPr>
      <w:spacing w:after="160" w:line="720" w:lineRule="exact"/>
      <w:jc w:val="center"/>
    </w:pPr>
    <w:rPr>
      <w:rFonts w:ascii="Times New Roman Mäori" w:hAnsi="Times New Roman Mäori"/>
      <w:sz w:val="56"/>
    </w:rPr>
  </w:style>
  <w:style w:type="paragraph" w:customStyle="1" w:styleId="Authors">
    <w:name w:val="Authors"/>
    <w:basedOn w:val="TitlePageHead"/>
    <w:link w:val="AuthorsChar"/>
    <w:rsid w:val="0057360B"/>
    <w:pPr>
      <w:spacing w:before="1600" w:line="280" w:lineRule="exact"/>
    </w:pPr>
    <w:rPr>
      <w:rFonts w:ascii="Arial" w:hAnsi="Arial"/>
      <w:b/>
      <w:sz w:val="24"/>
    </w:rPr>
  </w:style>
  <w:style w:type="paragraph" w:customStyle="1" w:styleId="Default">
    <w:name w:val="Default"/>
    <w:rsid w:val="0057360B"/>
    <w:pPr>
      <w:autoSpaceDE w:val="0"/>
      <w:autoSpaceDN w:val="0"/>
      <w:adjustRightInd w:val="0"/>
    </w:pPr>
    <w:rPr>
      <w:rFonts w:ascii="Times New Roman Mäori" w:eastAsia="Calibri" w:hAnsi="Times New Roman Mäori" w:cs="Times New Roman Mäori"/>
      <w:color w:val="000000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7360B"/>
    <w:rPr>
      <w:rFonts w:ascii="Arial Mäori" w:hAnsi="Arial Mäori"/>
      <w:sz w:val="18"/>
      <w:szCs w:val="21"/>
      <w:lang w:val="en-NZ"/>
    </w:rPr>
  </w:style>
  <w:style w:type="paragraph" w:customStyle="1" w:styleId="Heading1Justified">
    <w:name w:val="Heading 1 + Justified"/>
    <w:aliases w:val="Right:  -1.44 cm,Before:  0 pt,After:  0 pt"/>
    <w:basedOn w:val="Heading1"/>
    <w:rsid w:val="0057360B"/>
    <w:pPr>
      <w:spacing w:line="240" w:lineRule="auto"/>
    </w:pPr>
  </w:style>
  <w:style w:type="paragraph" w:customStyle="1" w:styleId="Heading116pt">
    <w:name w:val="Heading 1 + 16 pt"/>
    <w:aliases w:val="Left:  0 cm,Hanging:  3.17 cm,After:  32 pt,Line spacin..."/>
    <w:basedOn w:val="Heading2"/>
    <w:rsid w:val="0057360B"/>
    <w:pPr>
      <w:ind w:left="2160" w:hanging="2160"/>
    </w:pPr>
    <w:rPr>
      <w:b w:val="0"/>
      <w:sz w:val="36"/>
      <w:szCs w:val="36"/>
    </w:rPr>
  </w:style>
  <w:style w:type="paragraph" w:styleId="Title">
    <w:name w:val="Title"/>
    <w:basedOn w:val="Normal"/>
    <w:next w:val="Normal"/>
    <w:link w:val="TitleChar"/>
    <w:qFormat/>
    <w:rsid w:val="005736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7360B"/>
    <w:rPr>
      <w:rFonts w:ascii="Cambria" w:hAnsi="Cambria"/>
      <w:b/>
      <w:bCs/>
      <w:kern w:val="28"/>
      <w:sz w:val="32"/>
      <w:szCs w:val="32"/>
      <w:lang w:val="en-NZ"/>
    </w:rPr>
  </w:style>
  <w:style w:type="paragraph" w:styleId="Subtitle">
    <w:name w:val="Subtitle"/>
    <w:basedOn w:val="Normal"/>
    <w:next w:val="Normal"/>
    <w:link w:val="SubtitleChar"/>
    <w:qFormat/>
    <w:rsid w:val="0057360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7360B"/>
    <w:rPr>
      <w:rFonts w:ascii="Cambria" w:hAnsi="Cambria"/>
      <w:sz w:val="24"/>
      <w:szCs w:val="24"/>
      <w:lang w:val="en-NZ"/>
    </w:rPr>
  </w:style>
  <w:style w:type="character" w:customStyle="1" w:styleId="Heading4Char">
    <w:name w:val="Heading 4 Char"/>
    <w:basedOn w:val="DefaultParagraphFont"/>
    <w:link w:val="Heading4"/>
    <w:uiPriority w:val="9"/>
    <w:rsid w:val="0057360B"/>
    <w:rPr>
      <w:rFonts w:ascii="Arial Mäori" w:hAnsi="Arial Mäori"/>
      <w:bCs/>
      <w:i/>
      <w:sz w:val="24"/>
      <w:szCs w:val="28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360B"/>
    <w:rPr>
      <w:rFonts w:ascii="Tahoma" w:hAnsi="Tahoma" w:cs="Tahoma"/>
      <w:sz w:val="16"/>
      <w:szCs w:val="16"/>
      <w:lang w:val="en-NZ"/>
    </w:rPr>
  </w:style>
  <w:style w:type="character" w:customStyle="1" w:styleId="QuoteChar">
    <w:name w:val="Quote Char"/>
    <w:basedOn w:val="DefaultParagraphFont"/>
    <w:link w:val="Quote"/>
    <w:rsid w:val="0057360B"/>
    <w:rPr>
      <w:rFonts w:ascii="Times New Roman Mäori" w:hAnsi="Times New Roman Mäori"/>
      <w:lang w:val="en-NZ"/>
    </w:rPr>
  </w:style>
  <w:style w:type="paragraph" w:customStyle="1" w:styleId="Heading1excontents">
    <w:name w:val="Heading 1 ex contents"/>
    <w:next w:val="Normal"/>
    <w:rsid w:val="0057360B"/>
    <w:pPr>
      <w:spacing w:before="120" w:after="1280" w:line="480" w:lineRule="exact"/>
    </w:pPr>
    <w:rPr>
      <w:rFonts w:ascii="Arial Mäori" w:hAnsi="Arial Mäori"/>
      <w:kern w:val="28"/>
      <w:sz w:val="40"/>
      <w:lang w:val="en-NZ"/>
    </w:rPr>
  </w:style>
  <w:style w:type="numbering" w:customStyle="1" w:styleId="NoList1">
    <w:name w:val="No List1"/>
    <w:next w:val="NoList"/>
    <w:uiPriority w:val="99"/>
    <w:semiHidden/>
    <w:rsid w:val="0057360B"/>
  </w:style>
  <w:style w:type="paragraph" w:styleId="FootnoteText">
    <w:name w:val="footnote text"/>
    <w:basedOn w:val="Normal"/>
    <w:link w:val="FootnoteTextChar"/>
    <w:rsid w:val="0057360B"/>
    <w:pPr>
      <w:spacing w:line="280" w:lineRule="exact"/>
      <w:ind w:left="284" w:hanging="284"/>
      <w:jc w:val="left"/>
    </w:pPr>
    <w:rPr>
      <w:rFonts w:ascii="Times New Roman" w:eastAsia="Calibri" w:hAnsi="Times New Roman"/>
      <w:szCs w:val="24"/>
      <w:lang w:eastAsia="en-NZ"/>
    </w:rPr>
  </w:style>
  <w:style w:type="character" w:customStyle="1" w:styleId="FootnoteTextChar">
    <w:name w:val="Footnote Text Char"/>
    <w:basedOn w:val="DefaultParagraphFont"/>
    <w:link w:val="FootnoteText"/>
    <w:rsid w:val="0057360B"/>
    <w:rPr>
      <w:rFonts w:eastAsia="Calibri"/>
      <w:sz w:val="19"/>
      <w:szCs w:val="24"/>
      <w:lang w:val="en-NZ" w:eastAsia="en-NZ"/>
    </w:rPr>
  </w:style>
  <w:style w:type="paragraph" w:customStyle="1" w:styleId="TPsubhead">
    <w:name w:val="TP sub head"/>
    <w:next w:val="Preparedfor"/>
    <w:rsid w:val="0057360B"/>
    <w:pPr>
      <w:spacing w:before="640" w:after="1600" w:line="320" w:lineRule="exact"/>
      <w:jc w:val="center"/>
    </w:pPr>
    <w:rPr>
      <w:rFonts w:ascii="Arial" w:hAnsi="Arial"/>
      <w:b/>
      <w:sz w:val="28"/>
      <w:lang w:val="en-NZ"/>
    </w:rPr>
  </w:style>
  <w:style w:type="paragraph" w:customStyle="1" w:styleId="Imprint">
    <w:name w:val="Imprint"/>
    <w:basedOn w:val="Normal"/>
    <w:rsid w:val="0057360B"/>
    <w:pPr>
      <w:spacing w:after="160" w:line="200" w:lineRule="exact"/>
      <w:jc w:val="center"/>
    </w:pPr>
    <w:rPr>
      <w:rFonts w:eastAsia="Calibri"/>
      <w:caps/>
      <w:sz w:val="15"/>
      <w:szCs w:val="24"/>
      <w:lang w:eastAsia="en-NZ"/>
    </w:rPr>
  </w:style>
  <w:style w:type="paragraph" w:customStyle="1" w:styleId="VersoText">
    <w:name w:val="Verso Text"/>
    <w:basedOn w:val="Imprint"/>
    <w:rsid w:val="0057360B"/>
  </w:style>
  <w:style w:type="paragraph" w:styleId="BodyTextIndent3">
    <w:name w:val="Body Text Indent 3"/>
    <w:basedOn w:val="Normal"/>
    <w:link w:val="BodyTextIndent3Char"/>
    <w:rsid w:val="0057360B"/>
    <w:pPr>
      <w:tabs>
        <w:tab w:val="left" w:pos="-720"/>
        <w:tab w:val="left" w:pos="0"/>
        <w:tab w:val="left" w:pos="709"/>
        <w:tab w:val="left" w:pos="1440"/>
        <w:tab w:val="left" w:pos="2160"/>
        <w:tab w:val="left" w:pos="2880"/>
      </w:tabs>
      <w:suppressAutoHyphens/>
      <w:spacing w:after="160"/>
      <w:ind w:left="709" w:hanging="709"/>
      <w:jc w:val="left"/>
    </w:pPr>
    <w:rPr>
      <w:rFonts w:ascii="Times New Roman" w:eastAsia="Calibri" w:hAnsi="Times New Roman"/>
      <w:spacing w:val="-2"/>
      <w:sz w:val="21"/>
      <w:szCs w:val="24"/>
      <w:lang w:val="en-US" w:eastAsia="en-NZ"/>
    </w:rPr>
  </w:style>
  <w:style w:type="character" w:customStyle="1" w:styleId="BodyTextIndent3Char">
    <w:name w:val="Body Text Indent 3 Char"/>
    <w:basedOn w:val="DefaultParagraphFont"/>
    <w:link w:val="BodyTextIndent3"/>
    <w:rsid w:val="0057360B"/>
    <w:rPr>
      <w:rFonts w:eastAsia="Calibri"/>
      <w:spacing w:val="-2"/>
      <w:sz w:val="21"/>
      <w:szCs w:val="24"/>
      <w:lang w:eastAsia="en-NZ"/>
    </w:rPr>
  </w:style>
  <w:style w:type="paragraph" w:customStyle="1" w:styleId="TableTitle0">
    <w:name w:val="Table Title"/>
    <w:basedOn w:val="Quote"/>
    <w:next w:val="Normal"/>
    <w:rsid w:val="0057360B"/>
    <w:pPr>
      <w:spacing w:line="320" w:lineRule="exact"/>
      <w:ind w:left="0"/>
      <w:jc w:val="left"/>
    </w:pPr>
    <w:rPr>
      <w:rFonts w:eastAsia="Calibri"/>
      <w:b/>
      <w:spacing w:val="-6"/>
      <w:szCs w:val="24"/>
      <w:lang w:eastAsia="en-NZ"/>
    </w:rPr>
  </w:style>
  <w:style w:type="paragraph" w:styleId="TOC1">
    <w:name w:val="toc 1"/>
    <w:basedOn w:val="Normal"/>
    <w:next w:val="Normal"/>
    <w:autoRedefine/>
    <w:uiPriority w:val="39"/>
    <w:rsid w:val="0057360B"/>
    <w:pPr>
      <w:tabs>
        <w:tab w:val="left" w:pos="284"/>
        <w:tab w:val="left" w:pos="567"/>
        <w:tab w:val="right" w:pos="8267"/>
      </w:tabs>
      <w:spacing w:line="720" w:lineRule="exact"/>
      <w:ind w:right="623"/>
      <w:jc w:val="left"/>
    </w:pPr>
    <w:rPr>
      <w:rFonts w:eastAsia="Calibri"/>
      <w:b/>
      <w:noProof/>
      <w:sz w:val="20"/>
      <w:szCs w:val="24"/>
      <w:lang w:eastAsia="en-NZ"/>
    </w:rPr>
  </w:style>
  <w:style w:type="paragraph" w:styleId="TOC2">
    <w:name w:val="toc 2"/>
    <w:basedOn w:val="Normal"/>
    <w:next w:val="Normal"/>
    <w:autoRedefine/>
    <w:rsid w:val="0057360B"/>
    <w:pPr>
      <w:tabs>
        <w:tab w:val="right" w:pos="8267"/>
      </w:tabs>
      <w:spacing w:line="320" w:lineRule="exact"/>
      <w:ind w:left="284"/>
      <w:jc w:val="left"/>
    </w:pPr>
    <w:rPr>
      <w:rFonts w:eastAsia="Calibri"/>
      <w:noProof/>
      <w:szCs w:val="24"/>
      <w:lang w:eastAsia="en-NZ"/>
    </w:rPr>
  </w:style>
  <w:style w:type="paragraph" w:styleId="TOC3">
    <w:name w:val="toc 3"/>
    <w:basedOn w:val="Normal"/>
    <w:next w:val="Normal"/>
    <w:autoRedefine/>
    <w:rsid w:val="0057360B"/>
    <w:pPr>
      <w:tabs>
        <w:tab w:val="right" w:pos="8267"/>
      </w:tabs>
      <w:spacing w:line="280" w:lineRule="exact"/>
      <w:ind w:left="567"/>
      <w:jc w:val="left"/>
    </w:pPr>
    <w:rPr>
      <w:rFonts w:eastAsia="Calibri"/>
      <w:i/>
      <w:noProof/>
      <w:szCs w:val="24"/>
      <w:lang w:eastAsia="en-NZ"/>
    </w:rPr>
  </w:style>
  <w:style w:type="paragraph" w:styleId="TOC4">
    <w:name w:val="toc 4"/>
    <w:basedOn w:val="Normal"/>
    <w:next w:val="Normal"/>
    <w:autoRedefine/>
    <w:rsid w:val="0057360B"/>
    <w:pPr>
      <w:tabs>
        <w:tab w:val="left" w:pos="851"/>
        <w:tab w:val="left" w:pos="1680"/>
        <w:tab w:val="right" w:pos="8267"/>
      </w:tabs>
      <w:spacing w:line="320" w:lineRule="exact"/>
      <w:ind w:left="851" w:hanging="851"/>
      <w:jc w:val="left"/>
    </w:pPr>
    <w:rPr>
      <w:rFonts w:eastAsia="Calibri"/>
      <w:noProof/>
      <w:szCs w:val="22"/>
      <w:lang w:eastAsia="en-NZ"/>
    </w:rPr>
  </w:style>
  <w:style w:type="paragraph" w:styleId="TOC5">
    <w:name w:val="toc 5"/>
    <w:basedOn w:val="Normal"/>
    <w:next w:val="Normal"/>
    <w:autoRedefine/>
    <w:rsid w:val="0057360B"/>
    <w:pPr>
      <w:spacing w:line="280" w:lineRule="exact"/>
      <w:ind w:left="851" w:hanging="851"/>
      <w:jc w:val="left"/>
    </w:pPr>
    <w:rPr>
      <w:rFonts w:eastAsia="Calibri"/>
      <w:noProof/>
      <w:szCs w:val="24"/>
      <w:lang w:eastAsia="en-NZ"/>
    </w:rPr>
  </w:style>
  <w:style w:type="paragraph" w:styleId="TOC6">
    <w:name w:val="toc 6"/>
    <w:basedOn w:val="TOC5"/>
    <w:next w:val="Normal"/>
    <w:autoRedefine/>
    <w:rsid w:val="0057360B"/>
  </w:style>
  <w:style w:type="paragraph" w:styleId="TOC7">
    <w:name w:val="toc 7"/>
    <w:basedOn w:val="TOC5"/>
    <w:next w:val="Normal"/>
    <w:autoRedefine/>
    <w:rsid w:val="0057360B"/>
    <w:pPr>
      <w:ind w:left="1134" w:hanging="1134"/>
    </w:pPr>
  </w:style>
  <w:style w:type="paragraph" w:styleId="TOC8">
    <w:name w:val="toc 8"/>
    <w:basedOn w:val="Normal"/>
    <w:next w:val="Normal"/>
    <w:autoRedefine/>
    <w:rsid w:val="0057360B"/>
    <w:pPr>
      <w:spacing w:after="160" w:line="320" w:lineRule="exact"/>
      <w:ind w:left="1470"/>
      <w:jc w:val="left"/>
    </w:pPr>
    <w:rPr>
      <w:rFonts w:ascii="Times New Roman" w:eastAsia="Calibri" w:hAnsi="Times New Roman"/>
      <w:sz w:val="21"/>
      <w:szCs w:val="24"/>
      <w:lang w:eastAsia="en-NZ"/>
    </w:rPr>
  </w:style>
  <w:style w:type="paragraph" w:styleId="TOC9">
    <w:name w:val="toc 9"/>
    <w:basedOn w:val="Normal"/>
    <w:next w:val="Normal"/>
    <w:autoRedefine/>
    <w:rsid w:val="0057360B"/>
    <w:pPr>
      <w:spacing w:after="160" w:line="320" w:lineRule="exact"/>
      <w:ind w:left="1680"/>
      <w:jc w:val="left"/>
    </w:pPr>
    <w:rPr>
      <w:rFonts w:ascii="Times New Roman" w:eastAsia="Calibri" w:hAnsi="Times New Roman"/>
      <w:sz w:val="21"/>
      <w:szCs w:val="24"/>
      <w:lang w:eastAsia="en-NZ"/>
    </w:rPr>
  </w:style>
  <w:style w:type="paragraph" w:customStyle="1" w:styleId="AppendixH1">
    <w:name w:val="Appendix H1"/>
    <w:next w:val="Normal"/>
    <w:rsid w:val="0057360B"/>
    <w:pPr>
      <w:numPr>
        <w:numId w:val="18"/>
      </w:numPr>
      <w:tabs>
        <w:tab w:val="left" w:pos="2552"/>
      </w:tabs>
      <w:spacing w:before="120" w:after="1280" w:line="480" w:lineRule="exact"/>
    </w:pPr>
    <w:rPr>
      <w:rFonts w:ascii="Arial Mäori" w:hAnsi="Arial Mäori"/>
      <w:sz w:val="40"/>
      <w:lang w:val="en-NZ"/>
    </w:rPr>
  </w:style>
  <w:style w:type="paragraph" w:customStyle="1" w:styleId="AppendixH2">
    <w:name w:val="Appendix H2"/>
    <w:next w:val="Normal"/>
    <w:rsid w:val="0057360B"/>
    <w:pPr>
      <w:spacing w:before="240"/>
    </w:pPr>
    <w:rPr>
      <w:rFonts w:ascii="Arial Mäori" w:hAnsi="Arial Mäori"/>
      <w:b/>
      <w:sz w:val="28"/>
      <w:lang w:val="en-NZ"/>
    </w:rPr>
  </w:style>
  <w:style w:type="paragraph" w:customStyle="1" w:styleId="AppendixH3">
    <w:name w:val="Appendix H3"/>
    <w:basedOn w:val="Heading3"/>
    <w:next w:val="Normal"/>
    <w:rsid w:val="0057360B"/>
    <w:pPr>
      <w:spacing w:before="160"/>
      <w:ind w:left="720" w:hanging="720"/>
    </w:pPr>
    <w:rPr>
      <w:rFonts w:ascii="Arial Mäori" w:hAnsi="Arial Mäori" w:cs="Times New Roman"/>
      <w:bCs w:val="0"/>
      <w:sz w:val="22"/>
      <w:szCs w:val="20"/>
    </w:rPr>
  </w:style>
  <w:style w:type="paragraph" w:customStyle="1" w:styleId="TableHeadings">
    <w:name w:val="Table Headings"/>
    <w:rsid w:val="0057360B"/>
    <w:pPr>
      <w:spacing w:before="60" w:after="60" w:line="240" w:lineRule="exact"/>
    </w:pPr>
    <w:rPr>
      <w:rFonts w:ascii="Arial Mäori" w:hAnsi="Arial Mäori"/>
      <w:b/>
      <w:spacing w:val="-6"/>
      <w:sz w:val="18"/>
      <w:lang w:val="en-NZ"/>
    </w:rPr>
  </w:style>
  <w:style w:type="paragraph" w:customStyle="1" w:styleId="Numbers">
    <w:name w:val="Numbers"/>
    <w:basedOn w:val="Bullet"/>
    <w:rsid w:val="0057360B"/>
    <w:pPr>
      <w:numPr>
        <w:numId w:val="15"/>
      </w:numPr>
      <w:tabs>
        <w:tab w:val="clear" w:pos="360"/>
      </w:tabs>
      <w:jc w:val="left"/>
    </w:pPr>
    <w:rPr>
      <w:rFonts w:ascii="Times New Roman" w:eastAsia="Calibri" w:hAnsi="Times New Roman"/>
      <w:szCs w:val="24"/>
      <w:lang w:val="en-US" w:eastAsia="en-NZ"/>
    </w:rPr>
  </w:style>
  <w:style w:type="paragraph" w:customStyle="1" w:styleId="Numberslast">
    <w:name w:val="Numbers last"/>
    <w:basedOn w:val="BulletLast"/>
    <w:next w:val="Normal"/>
    <w:rsid w:val="0057360B"/>
    <w:pPr>
      <w:numPr>
        <w:numId w:val="17"/>
      </w:numPr>
      <w:jc w:val="left"/>
    </w:pPr>
    <w:rPr>
      <w:rFonts w:ascii="Times New Roman" w:eastAsia="Calibri" w:hAnsi="Times New Roman"/>
      <w:szCs w:val="18"/>
      <w:lang w:val="en-US" w:eastAsia="en-NZ"/>
    </w:rPr>
  </w:style>
  <w:style w:type="paragraph" w:customStyle="1" w:styleId="Figure">
    <w:name w:val="Figure #"/>
    <w:next w:val="Normal"/>
    <w:rsid w:val="0057360B"/>
    <w:pPr>
      <w:keepNext/>
      <w:numPr>
        <w:numId w:val="16"/>
      </w:numPr>
      <w:spacing w:after="120" w:line="320" w:lineRule="exact"/>
    </w:pPr>
    <w:rPr>
      <w:rFonts w:ascii="Arial Mäori" w:hAnsi="Arial Mäori"/>
      <w:b/>
      <w:spacing w:val="-6"/>
      <w:sz w:val="21"/>
      <w:lang w:val="en-NZ"/>
    </w:rPr>
  </w:style>
  <w:style w:type="paragraph" w:customStyle="1" w:styleId="StyleHeading5ArialMoriLatinBold">
    <w:name w:val="Style Heading 5 + Arial Mäori (Latin) Bold"/>
    <w:basedOn w:val="Heading5"/>
    <w:rsid w:val="0057360B"/>
    <w:pPr>
      <w:keepNext/>
      <w:spacing w:before="0" w:after="0"/>
      <w:jc w:val="left"/>
    </w:pPr>
    <w:rPr>
      <w:rFonts w:ascii="Arial Mäori" w:eastAsia="Calibri" w:hAnsi="Arial Mäori"/>
      <w:bCs w:val="0"/>
      <w:sz w:val="21"/>
      <w:szCs w:val="24"/>
      <w:lang w:eastAsia="en-NZ"/>
    </w:rPr>
  </w:style>
  <w:style w:type="paragraph" w:customStyle="1" w:styleId="Preparedfor">
    <w:name w:val="Prepared for"/>
    <w:next w:val="Authors"/>
    <w:rsid w:val="0057360B"/>
    <w:pPr>
      <w:spacing w:before="400"/>
      <w:jc w:val="center"/>
    </w:pPr>
    <w:rPr>
      <w:rFonts w:ascii="Arial Mäori" w:hAnsi="Arial Mäori"/>
      <w:b/>
      <w:sz w:val="26"/>
      <w:lang w:val="en-NZ"/>
    </w:rPr>
  </w:style>
  <w:style w:type="character" w:customStyle="1" w:styleId="TitlePageHeadChar">
    <w:name w:val="Title Page Head Char"/>
    <w:basedOn w:val="DefaultParagraphFont"/>
    <w:link w:val="TitlePageHead"/>
    <w:rsid w:val="0057360B"/>
    <w:rPr>
      <w:rFonts w:ascii="Times New Roman Mäori" w:hAnsi="Times New Roman Mäori"/>
      <w:sz w:val="56"/>
      <w:lang w:val="en-NZ"/>
    </w:rPr>
  </w:style>
  <w:style w:type="character" w:customStyle="1" w:styleId="AuthorsChar">
    <w:name w:val="Authors Char"/>
    <w:basedOn w:val="TitlePageHeadChar"/>
    <w:link w:val="Authors"/>
    <w:rsid w:val="0057360B"/>
    <w:rPr>
      <w:rFonts w:ascii="Arial" w:hAnsi="Arial"/>
      <w:b/>
      <w:sz w:val="24"/>
      <w:lang w:val="en-NZ"/>
    </w:rPr>
  </w:style>
  <w:style w:type="paragraph" w:styleId="NoSpacing">
    <w:name w:val="No Spacing"/>
    <w:uiPriority w:val="1"/>
    <w:qFormat/>
    <w:rsid w:val="0057360B"/>
    <w:rPr>
      <w:rFonts w:ascii="Calibri" w:eastAsia="Calibri" w:hAnsi="Calibri"/>
      <w:sz w:val="22"/>
      <w:szCs w:val="22"/>
      <w:lang w:val="en-NZ"/>
    </w:rPr>
  </w:style>
  <w:style w:type="table" w:styleId="TableGrid">
    <w:name w:val="Table Grid"/>
    <w:basedOn w:val="TableNormal"/>
    <w:uiPriority w:val="59"/>
    <w:rsid w:val="0057360B"/>
    <w:rPr>
      <w:rFonts w:ascii="Calibri" w:eastAsia="Calibri" w:hAnsi="Calibri"/>
      <w:sz w:val="22"/>
      <w:szCs w:val="22"/>
      <w:lang w:val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7360B"/>
    <w:pPr>
      <w:spacing w:before="100" w:beforeAutospacing="1" w:after="100" w:afterAutospacing="1" w:line="320" w:lineRule="exact"/>
      <w:jc w:val="left"/>
    </w:pPr>
    <w:rPr>
      <w:rFonts w:ascii="Times New Roman" w:hAnsi="Times New Roman"/>
      <w:sz w:val="21"/>
      <w:szCs w:val="24"/>
      <w:lang w:eastAsia="en-NZ"/>
    </w:rPr>
  </w:style>
  <w:style w:type="table" w:customStyle="1" w:styleId="LightShading1">
    <w:name w:val="Light Shading1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basedOn w:val="DefaultParagraphFont"/>
    <w:uiPriority w:val="99"/>
    <w:semiHidden/>
    <w:rsid w:val="0057360B"/>
    <w:rPr>
      <w:color w:val="808080"/>
    </w:rPr>
  </w:style>
  <w:style w:type="character" w:customStyle="1" w:styleId="container2">
    <w:name w:val="container2"/>
    <w:basedOn w:val="DefaultParagraphFont"/>
    <w:rsid w:val="0057360B"/>
  </w:style>
  <w:style w:type="character" w:customStyle="1" w:styleId="year">
    <w:name w:val="year"/>
    <w:basedOn w:val="DefaultParagraphFont"/>
    <w:rsid w:val="0057360B"/>
  </w:style>
  <w:style w:type="character" w:customStyle="1" w:styleId="info3">
    <w:name w:val="info3"/>
    <w:basedOn w:val="DefaultParagraphFont"/>
    <w:rsid w:val="0057360B"/>
  </w:style>
  <w:style w:type="character" w:customStyle="1" w:styleId="volume">
    <w:name w:val="volume"/>
    <w:basedOn w:val="DefaultParagraphFont"/>
    <w:rsid w:val="0057360B"/>
  </w:style>
  <w:style w:type="character" w:customStyle="1" w:styleId="issue">
    <w:name w:val="issue"/>
    <w:basedOn w:val="DefaultParagraphFont"/>
    <w:rsid w:val="0057360B"/>
  </w:style>
  <w:style w:type="character" w:customStyle="1" w:styleId="publisher">
    <w:name w:val="publisher"/>
    <w:basedOn w:val="DefaultParagraphFont"/>
    <w:rsid w:val="0057360B"/>
  </w:style>
  <w:style w:type="character" w:customStyle="1" w:styleId="pages">
    <w:name w:val="pages"/>
    <w:basedOn w:val="DefaultParagraphFont"/>
    <w:rsid w:val="0057360B"/>
  </w:style>
  <w:style w:type="table" w:customStyle="1" w:styleId="LightShading2">
    <w:name w:val="Light Shading2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1">
    <w:name w:val="Light Shading11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0">
    <w:name w:val="Light Shading2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ion">
    <w:name w:val="Revision"/>
    <w:hidden/>
    <w:uiPriority w:val="99"/>
    <w:semiHidden/>
    <w:rsid w:val="00F1646B"/>
    <w:rPr>
      <w:rFonts w:ascii="Arial Mäori" w:hAnsi="Arial Mäori"/>
      <w:sz w:val="19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7524B-8030-41FD-B1DF-E024B8BD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EBEEB603.dotm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NZCER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nzcer</dc:creator>
  <cp:lastModifiedBy>Liesje Stevens</cp:lastModifiedBy>
  <cp:revision>2</cp:revision>
  <cp:lastPrinted>2015-02-16T22:56:00Z</cp:lastPrinted>
  <dcterms:created xsi:type="dcterms:W3CDTF">2017-02-22T21:31:00Z</dcterms:created>
  <dcterms:modified xsi:type="dcterms:W3CDTF">2017-02-22T21:31:00Z</dcterms:modified>
</cp:coreProperties>
</file>